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4"/>
        <w:gridCol w:w="1851"/>
        <w:gridCol w:w="384"/>
        <w:gridCol w:w="2031"/>
        <w:gridCol w:w="1797"/>
        <w:gridCol w:w="327"/>
        <w:gridCol w:w="903"/>
        <w:gridCol w:w="957"/>
        <w:gridCol w:w="1698"/>
        <w:gridCol w:w="490"/>
      </w:tblGrid>
      <w:tr w:rsidR="009D1FFC">
        <w:trPr>
          <w:gridAfter w:val="1"/>
          <w:wAfter w:w="490" w:type="dxa"/>
          <w:cantSplit/>
          <w:trHeight w:hRule="exact" w:val="648"/>
        </w:trPr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FFC" w:rsidRDefault="005F749B">
            <w:pPr>
              <w:pStyle w:val="BodyText"/>
              <w:tabs>
                <w:tab w:val="left" w:pos="2880"/>
              </w:tabs>
              <w:ind w:right="446"/>
              <w:jc w:val="left"/>
              <w:rPr>
                <w:rFonts w:cs="Arial"/>
                <w:i w:val="0"/>
                <w:iCs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95300" cy="504825"/>
                  <wp:effectExtent l="0" t="0" r="0" b="0"/>
                  <wp:docPr id="1" name="Picture 1" descr="SPD Logo -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D Logo -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FFC" w:rsidRDefault="001E29AB">
            <w:pPr>
              <w:pStyle w:val="BodyText2"/>
              <w:spacing w:before="80"/>
              <w:ind w:left="72" w:right="-115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SEATTLE</w:t>
            </w:r>
          </w:p>
          <w:p w:rsidR="009D1FFC" w:rsidRDefault="001E29AB">
            <w:pPr>
              <w:pStyle w:val="BodyText2"/>
              <w:ind w:left="72" w:right="-110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POLICE</w:t>
            </w:r>
          </w:p>
          <w:p w:rsidR="009D1FFC" w:rsidRDefault="001E29AB">
            <w:pPr>
              <w:pStyle w:val="BodyText2"/>
              <w:ind w:left="72" w:right="-11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i w:val="0"/>
                <w:iCs/>
              </w:rPr>
              <w:t>DEPARTMENT</w:t>
            </w:r>
          </w:p>
        </w:tc>
        <w:tc>
          <w:tcPr>
            <w:tcW w:w="415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D1FFC" w:rsidRDefault="001E29AB">
            <w:pPr>
              <w:pStyle w:val="Heading2"/>
              <w:framePr w:wrap="around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Statement Form</w:t>
            </w:r>
          </w:p>
          <w:p w:rsidR="009D1FFC" w:rsidRDefault="009D1FFC">
            <w:pPr>
              <w:pStyle w:val="BodyText"/>
              <w:tabs>
                <w:tab w:val="left" w:pos="357"/>
                <w:tab w:val="left" w:pos="2595"/>
                <w:tab w:val="left" w:pos="2880"/>
                <w:tab w:val="left" w:pos="3855"/>
              </w:tabs>
              <w:ind w:right="446"/>
              <w:jc w:val="left"/>
              <w:rPr>
                <w:rFonts w:cs="Arial"/>
                <w:i w:val="0"/>
                <w:iCs/>
                <w:sz w:val="18"/>
              </w:rPr>
            </w:pPr>
          </w:p>
          <w:p w:rsidR="009D1FFC" w:rsidRDefault="009D1FFC">
            <w:pPr>
              <w:pStyle w:val="BodyText"/>
              <w:tabs>
                <w:tab w:val="left" w:pos="357"/>
                <w:tab w:val="left" w:pos="2595"/>
                <w:tab w:val="left" w:pos="2880"/>
                <w:tab w:val="left" w:pos="3855"/>
              </w:tabs>
              <w:ind w:right="446"/>
              <w:jc w:val="left"/>
              <w:rPr>
                <w:rFonts w:cs="Arial"/>
                <w:bCs/>
                <w:i w:val="0"/>
                <w:iCs/>
                <w:smallCaps w:val="0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D1FFC" w:rsidRDefault="009D1FFC">
            <w:pPr>
              <w:pStyle w:val="BodyText"/>
              <w:tabs>
                <w:tab w:val="left" w:pos="2880"/>
              </w:tabs>
              <w:spacing w:before="120" w:after="40"/>
              <w:jc w:val="left"/>
              <w:rPr>
                <w:rFonts w:ascii="Times New Roman" w:hAnsi="Times New Roman"/>
                <w:i w:val="0"/>
                <w:iCs/>
                <w:sz w:val="22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C" w:rsidRDefault="001E29AB">
            <w:pPr>
              <w:pStyle w:val="BodyText"/>
              <w:tabs>
                <w:tab w:val="left" w:pos="2880"/>
              </w:tabs>
              <w:spacing w:after="40"/>
              <w:ind w:right="446"/>
              <w:jc w:val="left"/>
              <w:rPr>
                <w:rFonts w:cs="Arial"/>
                <w:i w:val="0"/>
                <w:iCs/>
                <w:sz w:val="14"/>
              </w:rPr>
            </w:pPr>
            <w:r>
              <w:rPr>
                <w:rFonts w:cs="Arial"/>
                <w:i w:val="0"/>
                <w:iCs/>
                <w:sz w:val="14"/>
              </w:rPr>
              <w:t xml:space="preserve">General </w:t>
            </w:r>
            <w:proofErr w:type="gramStart"/>
            <w:r>
              <w:rPr>
                <w:rFonts w:cs="Arial"/>
                <w:i w:val="0"/>
                <w:iCs/>
                <w:sz w:val="14"/>
              </w:rPr>
              <w:t>Offense  #</w:t>
            </w:r>
            <w:proofErr w:type="gramEnd"/>
          </w:p>
          <w:p w:rsidR="009D1FFC" w:rsidRDefault="00840E89" w:rsidP="001D20B0">
            <w:pPr>
              <w:pStyle w:val="BodyText"/>
              <w:tabs>
                <w:tab w:val="left" w:pos="2880"/>
              </w:tabs>
              <w:spacing w:before="120"/>
              <w:ind w:right="446"/>
              <w:jc w:val="right"/>
              <w:rPr>
                <w:rFonts w:ascii="Times New Roman" w:hAnsi="Times New Roman"/>
                <w:i w:val="0"/>
                <w:iCs/>
              </w:rPr>
            </w:pPr>
            <w:r>
              <w:rPr>
                <w:rFonts w:ascii="Times New Roman" w:hAnsi="Times New Roman"/>
                <w:i w:val="0"/>
                <w:iCs/>
              </w:rPr>
              <w:fldChar w:fldCharType="begin">
                <w:ffData>
                  <w:name w:val="GON"/>
                  <w:enabled/>
                  <w:calcOnExit w:val="0"/>
                  <w:textInput/>
                </w:ffData>
              </w:fldChar>
            </w:r>
            <w:bookmarkStart w:id="0" w:name="GON"/>
            <w:r w:rsidR="001E29AB">
              <w:rPr>
                <w:rFonts w:ascii="Times New Roman" w:hAnsi="Times New Roman"/>
                <w:i w:val="0"/>
                <w:iCs/>
              </w:rPr>
              <w:instrText xml:space="preserve"> FORMTEXT </w:instrText>
            </w:r>
            <w:r>
              <w:rPr>
                <w:rFonts w:ascii="Times New Roman" w:hAnsi="Times New Roman"/>
                <w:i w:val="0"/>
                <w:iCs/>
              </w:rPr>
            </w:r>
            <w:r>
              <w:rPr>
                <w:rFonts w:ascii="Times New Roman" w:hAnsi="Times New Roman"/>
                <w:i w:val="0"/>
                <w:iCs/>
              </w:rPr>
              <w:fldChar w:fldCharType="separate"/>
            </w:r>
            <w:r w:rsidR="001E29AB">
              <w:rPr>
                <w:rFonts w:ascii="Times New Roman" w:hAnsi="Times New Roman"/>
                <w:i w:val="0"/>
                <w:iCs/>
                <w:noProof/>
              </w:rPr>
              <w:t> </w:t>
            </w:r>
            <w:r w:rsidR="001E29AB">
              <w:rPr>
                <w:rFonts w:ascii="Times New Roman" w:hAnsi="Times New Roman"/>
                <w:i w:val="0"/>
                <w:iCs/>
                <w:noProof/>
              </w:rPr>
              <w:t> </w:t>
            </w:r>
            <w:r w:rsidR="001E29AB">
              <w:rPr>
                <w:rFonts w:ascii="Times New Roman" w:hAnsi="Times New Roman"/>
                <w:i w:val="0"/>
                <w:iCs/>
                <w:noProof/>
              </w:rPr>
              <w:t> </w:t>
            </w:r>
            <w:r w:rsidR="001E29AB">
              <w:rPr>
                <w:rFonts w:ascii="Times New Roman" w:hAnsi="Times New Roman"/>
                <w:i w:val="0"/>
                <w:iCs/>
                <w:noProof/>
              </w:rPr>
              <w:t> </w:t>
            </w:r>
            <w:r>
              <w:rPr>
                <w:rFonts w:ascii="Times New Roman" w:hAnsi="Times New Roman"/>
                <w:i w:val="0"/>
                <w:iCs/>
              </w:rPr>
              <w:fldChar w:fldCharType="end"/>
            </w:r>
            <w:bookmarkEnd w:id="0"/>
          </w:p>
        </w:tc>
      </w:tr>
      <w:tr w:rsidR="009D1FFC">
        <w:trPr>
          <w:gridAfter w:val="1"/>
          <w:wAfter w:w="490" w:type="dxa"/>
          <w:cantSplit/>
          <w:trHeight w:hRule="exact" w:val="648"/>
        </w:trPr>
        <w:tc>
          <w:tcPr>
            <w:tcW w:w="110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FFC" w:rsidRDefault="009D1FFC">
            <w:pPr>
              <w:pStyle w:val="BodyText"/>
              <w:tabs>
                <w:tab w:val="left" w:pos="2880"/>
              </w:tabs>
              <w:ind w:right="446"/>
              <w:jc w:val="left"/>
              <w:rPr>
                <w:rFonts w:cs="Arial"/>
              </w:rPr>
            </w:pPr>
          </w:p>
        </w:tc>
        <w:tc>
          <w:tcPr>
            <w:tcW w:w="223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FFC" w:rsidRDefault="009D1FFC">
            <w:pPr>
              <w:pStyle w:val="BodyText2"/>
              <w:spacing w:before="80"/>
              <w:ind w:left="72" w:right="-115"/>
              <w:rPr>
                <w:rFonts w:ascii="Arial" w:hAnsi="Arial" w:cs="Arial"/>
                <w:i w:val="0"/>
                <w:iCs/>
              </w:rPr>
            </w:pPr>
          </w:p>
        </w:tc>
        <w:tc>
          <w:tcPr>
            <w:tcW w:w="41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D1FFC" w:rsidRDefault="009D1FFC">
            <w:pPr>
              <w:pStyle w:val="Heading2"/>
              <w:framePr w:wrap="around"/>
              <w:jc w:val="left"/>
              <w:rPr>
                <w:rFonts w:cs="Arial"/>
                <w:sz w:val="32"/>
              </w:rPr>
            </w:pPr>
          </w:p>
        </w:tc>
        <w:tc>
          <w:tcPr>
            <w:tcW w:w="9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D1FFC" w:rsidRDefault="009D1FFC">
            <w:pPr>
              <w:pStyle w:val="BodyText"/>
              <w:tabs>
                <w:tab w:val="left" w:pos="2880"/>
              </w:tabs>
              <w:spacing w:after="40"/>
              <w:ind w:right="446"/>
              <w:jc w:val="left"/>
              <w:rPr>
                <w:rFonts w:cs="Arial"/>
                <w:i w:val="0"/>
                <w:iCs/>
                <w:sz w:val="1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C" w:rsidRDefault="001E29AB">
            <w:pPr>
              <w:pStyle w:val="BodyText"/>
              <w:tabs>
                <w:tab w:val="left" w:pos="2880"/>
              </w:tabs>
              <w:spacing w:after="40"/>
              <w:ind w:right="446"/>
              <w:jc w:val="left"/>
              <w:rPr>
                <w:rFonts w:cs="Arial"/>
                <w:i w:val="0"/>
                <w:iCs/>
                <w:sz w:val="14"/>
              </w:rPr>
            </w:pPr>
            <w:r>
              <w:rPr>
                <w:rFonts w:cs="Arial"/>
                <w:i w:val="0"/>
                <w:iCs/>
                <w:sz w:val="14"/>
              </w:rPr>
              <w:t>Related Event#</w:t>
            </w:r>
          </w:p>
          <w:p w:rsidR="009D1FFC" w:rsidRDefault="00840E89">
            <w:pPr>
              <w:pStyle w:val="BodyText"/>
              <w:tabs>
                <w:tab w:val="left" w:pos="2880"/>
              </w:tabs>
              <w:spacing w:before="120" w:after="40"/>
              <w:ind w:right="446"/>
              <w:jc w:val="right"/>
              <w:rPr>
                <w:rFonts w:ascii="Times New Roman" w:hAnsi="Times New Roman"/>
                <w:i w:val="0"/>
                <w:iCs/>
                <w:sz w:val="22"/>
              </w:rPr>
            </w:pPr>
            <w:r>
              <w:rPr>
                <w:rFonts w:ascii="Times New Roman" w:hAnsi="Times New Roman"/>
                <w:i w:val="0"/>
                <w:iCs/>
                <w:sz w:val="22"/>
              </w:rPr>
              <w:fldChar w:fldCharType="begin">
                <w:ffData>
                  <w:name w:val="related"/>
                  <w:enabled/>
                  <w:calcOnExit w:val="0"/>
                  <w:textInput/>
                </w:ffData>
              </w:fldChar>
            </w:r>
            <w:bookmarkStart w:id="1" w:name="related"/>
            <w:r w:rsidR="001E29AB">
              <w:rPr>
                <w:rFonts w:ascii="Times New Roman" w:hAnsi="Times New Roman"/>
                <w:i w:val="0"/>
                <w:i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i w:val="0"/>
                <w:iCs/>
                <w:sz w:val="22"/>
              </w:rPr>
            </w:r>
            <w:r>
              <w:rPr>
                <w:rFonts w:ascii="Times New Roman" w:hAnsi="Times New Roman"/>
                <w:i w:val="0"/>
                <w:iCs/>
                <w:sz w:val="22"/>
              </w:rPr>
              <w:fldChar w:fldCharType="separate"/>
            </w:r>
            <w:r w:rsidR="001E29AB">
              <w:rPr>
                <w:rFonts w:ascii="Times New Roman" w:hAnsi="Times New Roman"/>
                <w:i w:val="0"/>
                <w:iCs/>
                <w:noProof/>
                <w:sz w:val="22"/>
              </w:rPr>
              <w:t> </w:t>
            </w:r>
            <w:r w:rsidR="001E29AB">
              <w:rPr>
                <w:rFonts w:ascii="Times New Roman" w:hAnsi="Times New Roman"/>
                <w:i w:val="0"/>
                <w:iCs/>
                <w:noProof/>
                <w:sz w:val="22"/>
              </w:rPr>
              <w:t> </w:t>
            </w:r>
            <w:r w:rsidR="001E29AB">
              <w:rPr>
                <w:rFonts w:ascii="Times New Roman" w:hAnsi="Times New Roman"/>
                <w:i w:val="0"/>
                <w:iCs/>
                <w:noProof/>
                <w:sz w:val="22"/>
              </w:rPr>
              <w:t> </w:t>
            </w:r>
            <w:r w:rsidR="001E29AB">
              <w:rPr>
                <w:rFonts w:ascii="Times New Roman" w:hAnsi="Times New Roman"/>
                <w:i w:val="0"/>
                <w:iCs/>
                <w:noProof/>
                <w:sz w:val="22"/>
              </w:rPr>
              <w:t> </w:t>
            </w:r>
            <w:r w:rsidR="001E29AB">
              <w:rPr>
                <w:rFonts w:ascii="Times New Roman" w:hAnsi="Times New Roman"/>
                <w:i w:val="0"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 w:val="0"/>
                <w:iCs/>
                <w:sz w:val="22"/>
              </w:rPr>
              <w:fldChar w:fldCharType="end"/>
            </w:r>
            <w:bookmarkEnd w:id="1"/>
          </w:p>
        </w:tc>
      </w:tr>
      <w:tr w:rsidR="009D1FFC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40" w:type="dxa"/>
          <w:cantSplit/>
          <w:trHeight w:hRule="exact" w:val="504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C" w:rsidRDefault="001E29AB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2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Date:</w:t>
            </w:r>
          </w:p>
          <w:p w:rsidR="009D1FFC" w:rsidRDefault="00840E89" w:rsidP="00BF28EA">
            <w:pPr>
              <w:rPr>
                <w:rFonts w:ascii="Arial" w:hAnsi="Arial" w:cs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Submittedby"/>
                  <w:enabled/>
                  <w:calcOnExit w:val="0"/>
                  <w:textInput/>
                </w:ffData>
              </w:fldChar>
            </w:r>
            <w:bookmarkStart w:id="2" w:name="Submittedby"/>
            <w:r w:rsidR="001E29A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F28EA">
              <w:rPr>
                <w:noProof/>
                <w:sz w:val="22"/>
              </w:rPr>
              <w:t>6-18-17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C" w:rsidRDefault="001E29AB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3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Time:</w:t>
            </w:r>
          </w:p>
          <w:p w:rsidR="009D1FFC" w:rsidRDefault="00840E89">
            <w:pPr>
              <w:rPr>
                <w:rFonts w:ascii="Arial" w:hAnsi="Arial" w:cs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Serial"/>
                  <w:enabled/>
                  <w:calcOnExit w:val="0"/>
                  <w:textInput/>
                </w:ffData>
              </w:fldChar>
            </w:r>
            <w:r w:rsidR="001E29A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17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1FFC" w:rsidRDefault="001E29AB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3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Place</w:t>
            </w:r>
          </w:p>
          <w:p w:rsidR="009D1FFC" w:rsidRDefault="00840E89">
            <w:pPr>
              <w:pStyle w:val="Text"/>
              <w:tabs>
                <w:tab w:val="left" w:pos="1121"/>
                <w:tab w:val="left" w:pos="2193"/>
                <w:tab w:val="left" w:pos="3723"/>
              </w:tabs>
              <w:spacing w:before="20" w:after="20"/>
              <w:ind w:left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Serial"/>
                  <w:enabled/>
                  <w:calcOnExit w:val="0"/>
                  <w:textInput/>
                </w:ffData>
              </w:fldChar>
            </w:r>
            <w:bookmarkStart w:id="3" w:name="Serial"/>
            <w:r w:rsidR="001E29A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9D1FFC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40" w:type="dxa"/>
          <w:cantSplit/>
          <w:trHeight w:hRule="exact" w:val="271"/>
          <w:jc w:val="center"/>
        </w:trPr>
        <w:tc>
          <w:tcPr>
            <w:tcW w:w="11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FC" w:rsidRDefault="001E29AB">
            <w:pPr>
              <w:pStyle w:val="Text"/>
              <w:tabs>
                <w:tab w:val="left" w:pos="523"/>
                <w:tab w:val="left" w:pos="663"/>
                <w:tab w:val="left" w:pos="1443"/>
                <w:tab w:val="left" w:pos="2883"/>
                <w:tab w:val="left" w:pos="4413"/>
                <w:tab w:val="left" w:pos="5763"/>
                <w:tab w:val="left" w:pos="6753"/>
              </w:tabs>
              <w:spacing w:before="20" w:after="20"/>
              <w:ind w:left="0" w:right="12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Statement of: </w:t>
            </w:r>
            <w:r>
              <w:rPr>
                <w:rFonts w:ascii="Arial" w:hAnsi="Arial" w:cs="Arial"/>
                <w:sz w:val="14"/>
              </w:rPr>
              <w:tab/>
            </w:r>
            <w:r w:rsidR="00840E89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7651B">
              <w:rPr>
                <w:rFonts w:ascii="Arial" w:hAnsi="Arial" w:cs="Arial"/>
                <w:sz w:val="16"/>
              </w:rPr>
            </w:r>
            <w:r w:rsidR="00A7651B">
              <w:rPr>
                <w:rFonts w:ascii="Arial" w:hAnsi="Arial" w:cs="Arial"/>
                <w:sz w:val="16"/>
              </w:rPr>
              <w:fldChar w:fldCharType="separate"/>
            </w:r>
            <w:r w:rsidR="00840E89">
              <w:rPr>
                <w:rFonts w:ascii="Arial" w:hAnsi="Arial" w:cs="Arial"/>
                <w:sz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</w:rPr>
              <w:t xml:space="preserve"> Complainant</w:t>
            </w:r>
            <w:r>
              <w:rPr>
                <w:rFonts w:ascii="Arial" w:hAnsi="Arial" w:cs="Arial"/>
                <w:sz w:val="16"/>
              </w:rPr>
              <w:tab/>
            </w:r>
            <w:r w:rsidR="00840E89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7651B">
              <w:rPr>
                <w:rFonts w:ascii="Arial" w:hAnsi="Arial" w:cs="Arial"/>
                <w:sz w:val="16"/>
              </w:rPr>
            </w:r>
            <w:r w:rsidR="00A7651B">
              <w:rPr>
                <w:rFonts w:ascii="Arial" w:hAnsi="Arial" w:cs="Arial"/>
                <w:sz w:val="16"/>
              </w:rPr>
              <w:fldChar w:fldCharType="separate"/>
            </w:r>
            <w:r w:rsidR="00840E89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Witness</w:t>
            </w:r>
            <w:r>
              <w:rPr>
                <w:rFonts w:ascii="Arial" w:hAnsi="Arial" w:cs="Arial"/>
                <w:sz w:val="16"/>
              </w:rPr>
              <w:tab/>
            </w:r>
            <w:r w:rsidR="00840E89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7651B">
              <w:rPr>
                <w:rFonts w:ascii="Arial" w:hAnsi="Arial" w:cs="Arial"/>
                <w:sz w:val="16"/>
              </w:rPr>
            </w:r>
            <w:r w:rsidR="00A7651B">
              <w:rPr>
                <w:rFonts w:ascii="Arial" w:hAnsi="Arial" w:cs="Arial"/>
                <w:sz w:val="16"/>
              </w:rPr>
              <w:fldChar w:fldCharType="separate"/>
            </w:r>
            <w:r w:rsidR="00840E89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Victim</w:t>
            </w:r>
            <w:r>
              <w:rPr>
                <w:rFonts w:ascii="Arial" w:hAnsi="Arial" w:cs="Arial"/>
                <w:sz w:val="16"/>
              </w:rPr>
              <w:tab/>
            </w:r>
            <w:r w:rsidR="00840E89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7651B">
              <w:rPr>
                <w:rFonts w:ascii="Arial" w:hAnsi="Arial" w:cs="Arial"/>
                <w:sz w:val="16"/>
              </w:rPr>
            </w:r>
            <w:r w:rsidR="00A7651B">
              <w:rPr>
                <w:rFonts w:ascii="Arial" w:hAnsi="Arial" w:cs="Arial"/>
                <w:sz w:val="16"/>
              </w:rPr>
              <w:fldChar w:fldCharType="separate"/>
            </w:r>
            <w:r w:rsidR="00840E89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Officer</w:t>
            </w:r>
            <w:r>
              <w:rPr>
                <w:rFonts w:ascii="Arial" w:hAnsi="Arial" w:cs="Arial"/>
                <w:sz w:val="16"/>
              </w:rPr>
              <w:tab/>
            </w:r>
            <w:r w:rsidR="00840E89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7651B">
              <w:rPr>
                <w:rFonts w:ascii="Arial" w:hAnsi="Arial" w:cs="Arial"/>
                <w:sz w:val="16"/>
              </w:rPr>
            </w:r>
            <w:r w:rsidR="00A7651B">
              <w:rPr>
                <w:rFonts w:ascii="Arial" w:hAnsi="Arial" w:cs="Arial"/>
                <w:sz w:val="16"/>
              </w:rPr>
              <w:fldChar w:fldCharType="separate"/>
            </w:r>
            <w:r w:rsidR="00840E89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Other: </w:t>
            </w:r>
            <w:r w:rsidR="00840E89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840E89">
              <w:rPr>
                <w:rFonts w:ascii="Arial" w:hAnsi="Arial" w:cs="Arial"/>
                <w:sz w:val="16"/>
              </w:rPr>
            </w:r>
            <w:r w:rsidR="00840E8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840E89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9D1FFC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40" w:type="dxa"/>
          <w:cantSplit/>
          <w:trHeight w:hRule="exact" w:val="504"/>
          <w:jc w:val="center"/>
        </w:trPr>
        <w:tc>
          <w:tcPr>
            <w:tcW w:w="8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C" w:rsidRDefault="001E29AB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3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 (Last, First MI)</w:t>
            </w:r>
          </w:p>
          <w:p w:rsidR="009D1FFC" w:rsidRDefault="00840E89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23"/>
              <w:rPr>
                <w:rFonts w:ascii="Arial" w:hAnsi="Arial" w:cs="Arial"/>
                <w:sz w:val="14"/>
              </w:rPr>
            </w:pPr>
            <w:r>
              <w:rPr>
                <w:sz w:val="22"/>
              </w:rPr>
              <w:fldChar w:fldCharType="begin">
                <w:ffData>
                  <w:name w:val="statement"/>
                  <w:enabled/>
                  <w:calcOnExit w:val="0"/>
                  <w:textInput/>
                </w:ffData>
              </w:fldChar>
            </w:r>
            <w:bookmarkStart w:id="6" w:name="statement"/>
            <w:r w:rsidR="001E29A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C" w:rsidRDefault="001E29AB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2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DOB</w:t>
            </w:r>
          </w:p>
          <w:p w:rsidR="009D1FFC" w:rsidRDefault="00840E89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23"/>
              <w:rPr>
                <w:rFonts w:ascii="Arial" w:hAnsi="Arial" w:cs="Arial"/>
                <w:sz w:val="14"/>
              </w:rPr>
            </w:pPr>
            <w:r>
              <w:rPr>
                <w:sz w:val="22"/>
              </w:rPr>
              <w:fldChar w:fldCharType="begin">
                <w:ffData>
                  <w:name w:val="dob"/>
                  <w:enabled/>
                  <w:calcOnExit w:val="0"/>
                  <w:textInput/>
                </w:ffData>
              </w:fldChar>
            </w:r>
            <w:bookmarkStart w:id="7" w:name="dob"/>
            <w:r w:rsidR="001E29A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9D1FFC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40" w:type="dxa"/>
          <w:cantSplit/>
          <w:trHeight w:hRule="exact" w:val="504"/>
          <w:jc w:val="center"/>
        </w:trPr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C" w:rsidRDefault="001E29AB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3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Statement Taken </w:t>
            </w:r>
            <w:proofErr w:type="gramStart"/>
            <w:r>
              <w:rPr>
                <w:rFonts w:ascii="Arial" w:hAnsi="Arial" w:cs="Arial"/>
                <w:sz w:val="14"/>
              </w:rPr>
              <w:t>By</w:t>
            </w:r>
            <w:proofErr w:type="gramEnd"/>
            <w:r>
              <w:rPr>
                <w:rFonts w:ascii="Arial" w:hAnsi="Arial" w:cs="Arial"/>
                <w:sz w:val="14"/>
              </w:rPr>
              <w:t>:</w:t>
            </w:r>
          </w:p>
          <w:p w:rsidR="009D1FFC" w:rsidRDefault="00840E89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30"/>
              <w:rPr>
                <w:rFonts w:ascii="Arial" w:hAnsi="Arial" w:cs="Arial"/>
                <w:sz w:val="14"/>
              </w:rPr>
            </w:pPr>
            <w:r>
              <w:rPr>
                <w:sz w:val="22"/>
              </w:rPr>
              <w:fldChar w:fldCharType="begin">
                <w:ffData>
                  <w:name w:val="takenby"/>
                  <w:enabled/>
                  <w:calcOnExit w:val="0"/>
                  <w:textInput/>
                </w:ffData>
              </w:fldChar>
            </w:r>
            <w:bookmarkStart w:id="8" w:name="takenby"/>
            <w:r w:rsidR="001E29A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C" w:rsidRDefault="001E29AB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2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Serial</w:t>
            </w:r>
          </w:p>
          <w:p w:rsidR="009D1FFC" w:rsidRDefault="00840E89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30"/>
              <w:rPr>
                <w:rFonts w:ascii="Arial" w:hAnsi="Arial" w:cs="Arial"/>
                <w:sz w:val="14"/>
              </w:rPr>
            </w:pPr>
            <w:r>
              <w:rPr>
                <w:sz w:val="22"/>
              </w:rPr>
              <w:fldChar w:fldCharType="begin">
                <w:ffData>
                  <w:name w:val="takenbyserial"/>
                  <w:enabled/>
                  <w:calcOnExit w:val="0"/>
                  <w:textInput/>
                </w:ffData>
              </w:fldChar>
            </w:r>
            <w:bookmarkStart w:id="9" w:name="takenbyserial"/>
            <w:r w:rsidR="001E29A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C" w:rsidRDefault="001E29AB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2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Unit</w:t>
            </w:r>
          </w:p>
          <w:p w:rsidR="009D1FFC" w:rsidRDefault="00840E89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23"/>
              <w:rPr>
                <w:rFonts w:ascii="Arial" w:hAnsi="Arial" w:cs="Arial"/>
                <w:sz w:val="1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9A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D1FFC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40" w:type="dxa"/>
          <w:cantSplit/>
          <w:trHeight w:hRule="exact" w:val="504"/>
          <w:jc w:val="center"/>
        </w:trPr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C" w:rsidRDefault="001E29AB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30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>Transcribed by (Taped/Translated Statements)</w:t>
            </w:r>
          </w:p>
          <w:p w:rsidR="009D1FFC" w:rsidRDefault="00840E89" w:rsidP="003108AF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30"/>
              <w:rPr>
                <w:rFonts w:ascii="Arial" w:hAnsi="Arial" w:cs="Arial"/>
                <w:sz w:val="14"/>
              </w:rPr>
            </w:pPr>
            <w:r>
              <w:rPr>
                <w:sz w:val="22"/>
              </w:rPr>
              <w:fldChar w:fldCharType="begin">
                <w:ffData>
                  <w:name w:val="transcribed"/>
                  <w:enabled/>
                  <w:calcOnExit w:val="0"/>
                  <w:textInput/>
                </w:ffData>
              </w:fldChar>
            </w:r>
            <w:bookmarkStart w:id="10" w:name="transcribed"/>
            <w:r w:rsidR="001E29A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108AF">
              <w:rPr>
                <w:noProof/>
                <w:sz w:val="22"/>
              </w:rPr>
              <w:t xml:space="preserve">Leslie Thornburg 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C" w:rsidRDefault="001E29AB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2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Serial</w:t>
            </w:r>
          </w:p>
          <w:p w:rsidR="009D1FFC" w:rsidRDefault="00840E89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30"/>
              <w:rPr>
                <w:rFonts w:ascii="Arial" w:hAnsi="Arial" w:cs="Arial"/>
                <w:sz w:val="14"/>
              </w:rPr>
            </w:pPr>
            <w:r>
              <w:rPr>
                <w:sz w:val="22"/>
              </w:rPr>
              <w:fldChar w:fldCharType="begin">
                <w:ffData>
                  <w:name w:val="trans"/>
                  <w:enabled/>
                  <w:calcOnExit w:val="0"/>
                  <w:textInput/>
                </w:ffData>
              </w:fldChar>
            </w:r>
            <w:bookmarkStart w:id="11" w:name="trans"/>
            <w:r w:rsidR="001E29A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C" w:rsidRDefault="001E29AB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2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Unit</w:t>
            </w:r>
          </w:p>
          <w:p w:rsidR="009D1FFC" w:rsidRDefault="00840E89">
            <w:pPr>
              <w:pStyle w:val="Text"/>
              <w:tabs>
                <w:tab w:val="left" w:pos="523"/>
                <w:tab w:val="left" w:pos="663"/>
              </w:tabs>
              <w:spacing w:before="20" w:after="20"/>
              <w:ind w:left="0" w:right="123"/>
              <w:rPr>
                <w:rFonts w:ascii="Arial" w:hAnsi="Arial" w:cs="Arial"/>
                <w:sz w:val="1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9A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 w:rsidR="001E29A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9D1FFC" w:rsidRDefault="009D1FFC">
      <w:pPr>
        <w:pStyle w:val="ReportText"/>
        <w:tabs>
          <w:tab w:val="clear" w:pos="1080"/>
          <w:tab w:val="left" w:pos="10890"/>
        </w:tabs>
        <w:spacing w:before="40"/>
        <w:ind w:left="58" w:firstLine="0"/>
        <w:jc w:val="left"/>
      </w:pPr>
    </w:p>
    <w:p w:rsidR="009D1FFC" w:rsidRDefault="009D1FFC">
      <w:pPr>
        <w:pStyle w:val="ReportText"/>
        <w:tabs>
          <w:tab w:val="clear" w:pos="1080"/>
          <w:tab w:val="left" w:pos="10890"/>
        </w:tabs>
        <w:spacing w:before="40"/>
        <w:ind w:left="58" w:firstLine="0"/>
        <w:jc w:val="left"/>
        <w:sectPr w:rsidR="009D1FFC">
          <w:headerReference w:type="default" r:id="rId9"/>
          <w:footerReference w:type="default" r:id="rId10"/>
          <w:footerReference w:type="first" r:id="rId11"/>
          <w:type w:val="continuous"/>
          <w:pgSz w:w="12240" w:h="15840" w:code="1"/>
          <w:pgMar w:top="540" w:right="810" w:bottom="540" w:left="547" w:header="357" w:footer="420" w:gutter="0"/>
          <w:cols w:space="720"/>
          <w:titlePg/>
        </w:sectPr>
      </w:pPr>
    </w:p>
    <w:p w:rsidR="003108AF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3108AF">
        <w:t>:</w:t>
      </w:r>
      <w:r w:rsidR="003108AF">
        <w:tab/>
      </w:r>
      <w:r w:rsidR="00491312">
        <w:t xml:space="preserve">You got a </w:t>
      </w:r>
      <w:r w:rsidR="003108AF">
        <w:t>chance</w:t>
      </w:r>
      <w:r w:rsidR="00491312">
        <w:t xml:space="preserve"> to </w:t>
      </w:r>
      <w:r w:rsidR="003108AF">
        <w:t>pull that report up</w:t>
      </w:r>
      <w:r w:rsidR="00F85F41">
        <w:t>?</w:t>
      </w:r>
    </w:p>
    <w:p w:rsidR="003108AF" w:rsidRDefault="003108AF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2E4A6D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2E4A6D">
        <w:t>:</w:t>
      </w:r>
      <w:r w:rsidR="002E4A6D">
        <w:tab/>
      </w:r>
      <w:r w:rsidR="006D14CA">
        <w:t>Which report?</w:t>
      </w:r>
    </w:p>
    <w:p w:rsidR="006D14CA" w:rsidRDefault="006D14CA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6D14CA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6D14CA">
        <w:t>:</w:t>
      </w:r>
      <w:r w:rsidR="006D14CA">
        <w:tab/>
      </w:r>
      <w:r w:rsidR="00491312">
        <w:t xml:space="preserve">It’s on </w:t>
      </w:r>
      <w:r w:rsidR="006D14CA">
        <w:t>the 5</w:t>
      </w:r>
      <w:r w:rsidR="006D14CA" w:rsidRPr="006D14CA">
        <w:rPr>
          <w:vertAlign w:val="superscript"/>
        </w:rPr>
        <w:t>th</w:t>
      </w:r>
      <w:r w:rsidR="006D14CA">
        <w:t>.</w:t>
      </w:r>
    </w:p>
    <w:p w:rsidR="006D14CA" w:rsidRDefault="006D14CA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6D14CA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6D14CA">
        <w:t>:</w:t>
      </w:r>
      <w:r w:rsidR="006D14CA">
        <w:tab/>
        <w:t>Oh, this person did a report?</w:t>
      </w:r>
    </w:p>
    <w:p w:rsidR="006D14CA" w:rsidRDefault="006D14CA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6D14CA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6D14CA">
        <w:t>:</w:t>
      </w:r>
      <w:r w:rsidR="006D14CA">
        <w:tab/>
        <w:t xml:space="preserve">No, no, no.  The, </w:t>
      </w:r>
      <w:r w:rsidR="00491312">
        <w:t>she’s got officer safety info from June 5</w:t>
      </w:r>
      <w:r w:rsidR="00491312" w:rsidRPr="00491312">
        <w:rPr>
          <w:vertAlign w:val="superscript"/>
        </w:rPr>
        <w:t>th</w:t>
      </w:r>
      <w:r w:rsidR="00491312">
        <w:t xml:space="preserve">.  </w:t>
      </w:r>
    </w:p>
    <w:p w:rsidR="006D14CA" w:rsidRDefault="006D14CA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6D14CA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6D14CA">
        <w:t>:</w:t>
      </w:r>
      <w:r w:rsidR="006D14CA">
        <w:tab/>
        <w:t>What’s that?</w:t>
      </w:r>
    </w:p>
    <w:p w:rsidR="006D14CA" w:rsidRDefault="006D14CA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6D14CA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6D14CA">
        <w:t>:</w:t>
      </w:r>
      <w:r w:rsidR="006D14CA">
        <w:tab/>
        <w:t>She, the</w:t>
      </w:r>
      <w:r w:rsidR="003108AF">
        <w:t>...</w:t>
      </w:r>
      <w:r w:rsidR="006D14CA">
        <w:t>she called for a DV</w:t>
      </w:r>
      <w:r w:rsidR="00491312">
        <w:t>.  S</w:t>
      </w:r>
      <w:r w:rsidR="006D14CA">
        <w:t xml:space="preserve">he let them in and then she started talking all crazy about how she, the officers weren't </w:t>
      </w:r>
      <w:proofErr w:type="spellStart"/>
      <w:r w:rsidR="006D14CA">
        <w:t>gonna</w:t>
      </w:r>
      <w:proofErr w:type="spellEnd"/>
      <w:r w:rsidR="006D14CA">
        <w:t xml:space="preserve"> leave</w:t>
      </w:r>
      <w:r w:rsidR="00491312">
        <w:t>.  A</w:t>
      </w:r>
      <w:r w:rsidR="006D14CA">
        <w:t xml:space="preserve">nd she had a </w:t>
      </w:r>
      <w:r w:rsidR="00491312">
        <w:t xml:space="preserve">giant </w:t>
      </w:r>
      <w:r w:rsidR="006D14CA">
        <w:t>pair of scissors</w:t>
      </w:r>
      <w:r w:rsidR="00491312">
        <w:t xml:space="preserve"> a</w:t>
      </w:r>
      <w:r w:rsidR="006D14CA">
        <w:t xml:space="preserve">nd </w:t>
      </w:r>
      <w:r w:rsidR="00491312">
        <w:t>then started talking about her—</w:t>
      </w:r>
    </w:p>
    <w:p w:rsidR="006D14CA" w:rsidRDefault="006D14CA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6D14CA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6D14CA">
        <w:t>:</w:t>
      </w:r>
      <w:r w:rsidR="006D14CA">
        <w:tab/>
        <w:t>Has she got a mental caution on her?</w:t>
      </w:r>
    </w:p>
    <w:p w:rsidR="006D14CA" w:rsidRDefault="006D14CA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6D14CA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6D14CA">
        <w:t>:</w:t>
      </w:r>
      <w:r w:rsidR="006D14CA">
        <w:tab/>
        <w:t>She’s got a</w:t>
      </w:r>
      <w:r w:rsidR="003108AF">
        <w:t>n</w:t>
      </w:r>
      <w:r w:rsidR="006D14CA">
        <w:t xml:space="preserve"> officer safety caution.</w:t>
      </w:r>
    </w:p>
    <w:p w:rsidR="006D14CA" w:rsidRDefault="006D14CA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6D14CA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6D14CA">
        <w:t>:</w:t>
      </w:r>
      <w:r w:rsidR="006D14CA">
        <w:tab/>
        <w:t>Okay, but no mental on her?</w:t>
      </w:r>
    </w:p>
    <w:p w:rsidR="006D14CA" w:rsidRDefault="006D14CA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6D14CA">
        <w:t>:</w:t>
      </w:r>
      <w:r w:rsidR="006D14CA">
        <w:tab/>
        <w:t>She</w:t>
      </w:r>
      <w:r w:rsidR="00491312">
        <w:t>...</w:t>
      </w:r>
      <w:r w:rsidR="006D14CA">
        <w:t>no</w:t>
      </w:r>
      <w:r w:rsidR="003C068E">
        <w:t>...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3C068E">
        <w:t>:</w:t>
      </w:r>
      <w:r w:rsidR="003C068E">
        <w:tab/>
        <w:t xml:space="preserve">Okay. 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6D14CA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3C068E">
        <w:t>:</w:t>
      </w:r>
      <w:r w:rsidR="003C068E">
        <w:tab/>
        <w:t>...</w:t>
      </w:r>
      <w:r w:rsidR="006D14CA">
        <w:t xml:space="preserve">but this is the first—I’ve been out there for another DV with her </w:t>
      </w:r>
      <w:r w:rsidR="006D14CA" w:rsidRPr="003108AF">
        <w:t>s</w:t>
      </w:r>
      <w:r w:rsidR="003C068E" w:rsidRPr="003108AF">
        <w:t>on</w:t>
      </w:r>
      <w:r w:rsidR="006D14CA" w:rsidRPr="003108AF">
        <w:t>.</w:t>
      </w:r>
      <w:r w:rsidR="00491312">
        <w:t xml:space="preserve">  I don’t know if you were here.</w:t>
      </w:r>
    </w:p>
    <w:p w:rsidR="006D14CA" w:rsidRDefault="006D14CA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6D14CA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6D14CA">
        <w:t>:</w:t>
      </w:r>
      <w:r w:rsidR="006D14CA">
        <w:tab/>
        <w:t>Wait, is this the one with...</w:t>
      </w:r>
    </w:p>
    <w:p w:rsidR="006D14CA" w:rsidRDefault="006D14CA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6D14CA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6D14CA">
        <w:t>:</w:t>
      </w:r>
      <w:r w:rsidR="006D14CA">
        <w:tab/>
        <w:t>Yeah.</w:t>
      </w:r>
    </w:p>
    <w:p w:rsidR="001F2923" w:rsidRDefault="001F2923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1F2923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1F2923">
        <w:t>:</w:t>
      </w:r>
      <w:r w:rsidR="001F2923">
        <w:tab/>
        <w:t>...like the three kids?</w:t>
      </w:r>
    </w:p>
    <w:p w:rsidR="001F2923" w:rsidRDefault="001F2923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1F2923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1F2923">
        <w:t>:</w:t>
      </w:r>
      <w:r w:rsidR="001F2923">
        <w:tab/>
        <w:t xml:space="preserve">Yeah, yeah.  So this gal, she was the one making all these weird statements about how her and her daughter are </w:t>
      </w:r>
      <w:proofErr w:type="spellStart"/>
      <w:r w:rsidR="001F2923">
        <w:t>gonna</w:t>
      </w:r>
      <w:proofErr w:type="spellEnd"/>
      <w:r w:rsidR="001F2923">
        <w:t xml:space="preserve"> turn into wolves, and this was on the 5</w:t>
      </w:r>
      <w:r w:rsidR="001F2923" w:rsidRPr="001F2923">
        <w:rPr>
          <w:vertAlign w:val="superscript"/>
        </w:rPr>
        <w:t>th</w:t>
      </w:r>
      <w:r w:rsidR="001F2923">
        <w:t>.</w:t>
      </w:r>
    </w:p>
    <w:p w:rsidR="001F2923" w:rsidRDefault="001F2923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1F2923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1F2923">
        <w:t>:</w:t>
      </w:r>
      <w:r w:rsidR="001F2923">
        <w:tab/>
        <w:t>Okay.</w:t>
      </w:r>
    </w:p>
    <w:p w:rsidR="001F2923" w:rsidRDefault="001F2923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1F2923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1F2923">
        <w:t>:</w:t>
      </w:r>
      <w:r w:rsidR="001F2923">
        <w:tab/>
        <w:t>She might’ve just took a turn, so.</w:t>
      </w:r>
    </w:p>
    <w:p w:rsidR="001F2923" w:rsidRDefault="001F2923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1F2923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1F2923">
        <w:t>:</w:t>
      </w:r>
      <w:r w:rsidR="001F2923">
        <w:tab/>
        <w:t xml:space="preserve">Okay.  </w:t>
      </w:r>
    </w:p>
    <w:p w:rsidR="001F2923" w:rsidRDefault="001F2923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1F2923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1F2923">
        <w:t>:</w:t>
      </w:r>
      <w:r w:rsidR="001F2923">
        <w:tab/>
      </w:r>
      <w:r w:rsidR="00491312">
        <w:t xml:space="preserve">So I'm like, eh, I </w:t>
      </w:r>
      <w:proofErr w:type="spellStart"/>
      <w:r w:rsidR="00491312">
        <w:t>gotta</w:t>
      </w:r>
      <w:proofErr w:type="spellEnd"/>
      <w:r w:rsidR="00491312">
        <w:t xml:space="preserve"> </w:t>
      </w:r>
      <w:r w:rsidR="001F2923">
        <w:t>go up there.</w:t>
      </w:r>
      <w:r w:rsidR="003108AF">
        <w:t xml:space="preserve">  </w:t>
      </w:r>
      <w:proofErr w:type="spellStart"/>
      <w:r w:rsidR="003108AF">
        <w:t>‘</w:t>
      </w:r>
      <w:proofErr w:type="gramStart"/>
      <w:r w:rsidR="003108AF">
        <w:t>Cause</w:t>
      </w:r>
      <w:proofErr w:type="spellEnd"/>
      <w:proofErr w:type="gramEnd"/>
      <w:r w:rsidR="003108AF">
        <w:t xml:space="preserve"> </w:t>
      </w:r>
      <w:r w:rsidR="00491312">
        <w:t>they said she was fine at first and then they were inside with her and she had this giant pair of scissors and wouldn't put them down.  And then—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3C068E">
        <w:t>:</w:t>
      </w:r>
      <w:r w:rsidR="003C068E">
        <w:tab/>
      </w:r>
      <w:r w:rsidR="00491312">
        <w:t>S</w:t>
      </w:r>
      <w:r w:rsidR="003C068E">
        <w:t>he’s alleging a possible burglary?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3C068E">
        <w:t>:</w:t>
      </w:r>
      <w:r w:rsidR="003C068E">
        <w:tab/>
      </w:r>
      <w:r w:rsidR="00491312">
        <w:t>She said she had a burglary, yeah, that a burglary occurred, so.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491312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3C068E">
        <w:t>:</w:t>
      </w:r>
      <w:r w:rsidR="003C068E">
        <w:tab/>
        <w:t xml:space="preserve">Okay.  Which unit is she in?  </w:t>
      </w:r>
    </w:p>
    <w:p w:rsidR="00491312" w:rsidRDefault="00491312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491312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491312">
        <w:t>:</w:t>
      </w:r>
      <w:r w:rsidR="00491312">
        <w:tab/>
      </w:r>
      <w:r w:rsidRPr="005F749B">
        <w:rPr>
          <w:b/>
        </w:rPr>
        <w:t>(Redacted)</w:t>
      </w:r>
      <w:r>
        <w:t>.</w:t>
      </w:r>
      <w:r w:rsidR="00491312">
        <w:t xml:space="preserve"> </w:t>
      </w:r>
    </w:p>
    <w:p w:rsidR="00491312" w:rsidRDefault="00491312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491312">
        <w:t>:</w:t>
      </w:r>
      <w:r w:rsidR="00491312">
        <w:tab/>
      </w:r>
      <w:r w:rsidR="003C068E">
        <w:t>I wonder if the son’s still around.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3C068E">
        <w:t>:</w:t>
      </w:r>
      <w:r w:rsidR="003C068E">
        <w:tab/>
      </w:r>
      <w:r w:rsidR="00491312">
        <w:t xml:space="preserve">Well, that’s what I’m wondering, her husband and son.  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3C068E">
        <w:t>:</w:t>
      </w:r>
      <w:r w:rsidR="003C068E">
        <w:tab/>
      </w:r>
      <w:r w:rsidR="00491312">
        <w:t xml:space="preserve">Said something </w:t>
      </w:r>
      <w:r w:rsidR="00493E03">
        <w:t xml:space="preserve">about sending him </w:t>
      </w:r>
      <w:r w:rsidR="003C068E">
        <w:t>to live with her grandparents or something.</w:t>
      </w:r>
    </w:p>
    <w:p w:rsidR="00491312" w:rsidRDefault="00491312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491312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491312">
        <w:t>:</w:t>
      </w:r>
      <w:r w:rsidR="00491312">
        <w:tab/>
        <w:t>(Unintelligible)</w:t>
      </w:r>
    </w:p>
    <w:p w:rsidR="00491312" w:rsidRDefault="00491312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491312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491312">
        <w:t>:</w:t>
      </w:r>
      <w:r w:rsidR="00491312">
        <w:tab/>
        <w:t xml:space="preserve">Or something.  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3C068E">
        <w:t>:</w:t>
      </w:r>
      <w:r w:rsidR="003C068E">
        <w:tab/>
        <w:t xml:space="preserve">They arrested her </w:t>
      </w:r>
      <w:r w:rsidR="00491312">
        <w:t>that day.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3C068E">
        <w:t>:</w:t>
      </w:r>
      <w:r w:rsidR="003C068E">
        <w:tab/>
        <w:t>They did?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3C068E">
        <w:t>:</w:t>
      </w:r>
      <w:r w:rsidR="003C068E">
        <w:tab/>
        <w:t>Yeah</w:t>
      </w:r>
      <w:r w:rsidR="00491312">
        <w:t>.  So.  Apparently she was like between them and the door and (unintelligible).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3C068E">
        <w:t>:</w:t>
      </w:r>
      <w:r w:rsidR="003C068E">
        <w:tab/>
        <w:t xml:space="preserve">Oh, she didn't </w:t>
      </w:r>
      <w:proofErr w:type="spellStart"/>
      <w:r w:rsidR="003C068E">
        <w:t>wanna</w:t>
      </w:r>
      <w:proofErr w:type="spellEnd"/>
      <w:r w:rsidR="003C068E">
        <w:t xml:space="preserve"> let them leave.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3C068E">
        <w:t>:</w:t>
      </w:r>
      <w:r w:rsidR="003C068E">
        <w:tab/>
        <w:t>Yeah.  Yeah.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3C068E">
        <w:t>:</w:t>
      </w:r>
      <w:r w:rsidR="003C068E">
        <w:tab/>
        <w:t xml:space="preserve">Oh, golly.  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3C068E">
        <w:t>:</w:t>
      </w:r>
      <w:r w:rsidR="003C068E">
        <w:tab/>
      </w:r>
      <w:r w:rsidR="00016E79">
        <w:t>So I'm like—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3C068E">
        <w:t>:</w:t>
      </w:r>
      <w:r w:rsidR="003C068E">
        <w:tab/>
        <w:t>Don’t let her behind us.  I thought you said</w:t>
      </w:r>
      <w:r w:rsidR="00493E03">
        <w:t>, were saying that s</w:t>
      </w:r>
      <w:r w:rsidR="003C068E">
        <w:t>he wanted them to leave.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3C068E">
        <w:t>:</w:t>
      </w:r>
      <w:r w:rsidR="00016E79">
        <w:tab/>
        <w:t>No, no, no</w:t>
      </w:r>
      <w:r w:rsidR="003C068E">
        <w:t>.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3C068E">
        <w:t>:</w:t>
      </w:r>
      <w:r w:rsidR="003C068E">
        <w:tab/>
      </w:r>
      <w:r w:rsidR="00016E79">
        <w:t>And brandished the scissors.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016E79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3C068E">
        <w:t>:</w:t>
      </w:r>
      <w:r w:rsidR="003C068E">
        <w:tab/>
        <w:t>No</w:t>
      </w:r>
      <w:r w:rsidR="00016E79">
        <w:t>, like a—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3C068E">
        <w:t>:</w:t>
      </w:r>
      <w:r w:rsidR="003C068E">
        <w:tab/>
        <w:t>Like a kidnapping.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3C068E">
        <w:t>:</w:t>
      </w:r>
      <w:r w:rsidR="003C068E">
        <w:tab/>
        <w:t xml:space="preserve">Yeah.  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016E79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3C068E" w:rsidRPr="00493E03">
        <w:t>:</w:t>
      </w:r>
      <w:r w:rsidR="003C068E" w:rsidRPr="00493E03">
        <w:tab/>
        <w:t xml:space="preserve">Try, oh, geez, what is it?  </w:t>
      </w:r>
    </w:p>
    <w:p w:rsidR="00016E79" w:rsidRDefault="00016E79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016E79" w:rsidRPr="00016E79" w:rsidRDefault="00016E79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  <w:rPr>
          <w:i/>
        </w:rPr>
      </w:pPr>
      <w:r>
        <w:rPr>
          <w:i/>
        </w:rPr>
        <w:t>Rings doorbell</w:t>
      </w:r>
      <w:r w:rsidRPr="00016E79">
        <w:rPr>
          <w:i/>
        </w:rPr>
        <w:t>...</w:t>
      </w:r>
    </w:p>
    <w:p w:rsidR="00016E79" w:rsidRDefault="00016E79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016E79" w:rsidRDefault="00016E79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  <w:t>Yes.</w:t>
      </w:r>
    </w:p>
    <w:p w:rsidR="00016E79" w:rsidRDefault="00016E79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016E79">
        <w:t>:</w:t>
      </w:r>
      <w:r w:rsidR="00016E79">
        <w:tab/>
      </w:r>
      <w:r w:rsidR="003C068E" w:rsidRPr="00493E03">
        <w:t xml:space="preserve">Hi, this is Officer </w:t>
      </w:r>
      <w:r w:rsidR="00717324">
        <w:t>(Redacted)</w:t>
      </w:r>
      <w:r w:rsidR="003C068E" w:rsidRPr="00493E03">
        <w:t>, Seattle Police Department.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016E79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016E79">
        <w:t xml:space="preserve">: </w:t>
      </w:r>
      <w:r w:rsidR="003C068E">
        <w:tab/>
        <w:t xml:space="preserve">There you go.  </w:t>
      </w:r>
    </w:p>
    <w:p w:rsidR="00016E79" w:rsidRDefault="00016E79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016E79">
        <w:t>:</w:t>
      </w:r>
      <w:r w:rsidR="00016E79">
        <w:tab/>
      </w:r>
      <w:r w:rsidR="003C068E">
        <w:t>I remember when we went in for the (unintelligible) it was on the end unit.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3C068E">
        <w:t>:</w:t>
      </w:r>
      <w:r w:rsidR="003C068E">
        <w:tab/>
        <w:t>Yeah.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493E03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3C068E">
        <w:t>:</w:t>
      </w:r>
      <w:r w:rsidR="003C068E">
        <w:tab/>
        <w:t>What’s the address?</w:t>
      </w:r>
      <w:r w:rsidR="00493E03">
        <w:t xml:space="preserve">  </w:t>
      </w:r>
    </w:p>
    <w:p w:rsidR="00016E79" w:rsidRDefault="00016E79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648A4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016E79">
        <w:t>:</w:t>
      </w:r>
      <w:r w:rsidR="00016E79">
        <w:tab/>
        <w:t>430</w:t>
      </w:r>
      <w:r w:rsidR="007648A4">
        <w:t>—</w:t>
      </w:r>
    </w:p>
    <w:p w:rsidR="00493E03" w:rsidRDefault="00493E03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493E03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 xml:space="preserve">UNKNOWN: </w:t>
      </w:r>
      <w:r>
        <w:tab/>
      </w:r>
      <w:r w:rsidR="003C068E">
        <w:t xml:space="preserve">(Unintelligible) just got the caution for the general location.  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493E03">
        <w:t xml:space="preserve">: </w:t>
      </w:r>
      <w:r w:rsidR="003C068E">
        <w:tab/>
        <w:t xml:space="preserve">Hello, good morning, did you call </w:t>
      </w:r>
      <w:r w:rsidR="00493E03">
        <w:t>today?</w:t>
      </w:r>
    </w:p>
    <w:p w:rsidR="00493E03" w:rsidRDefault="00493E03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493E03" w:rsidRDefault="00493E03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  <w:t xml:space="preserve">(Inaudible) 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493E03">
        <w:t>:</w:t>
      </w:r>
      <w:r w:rsidR="00493E03">
        <w:tab/>
      </w:r>
      <w:r w:rsidR="003C068E">
        <w:t xml:space="preserve">Okay.  </w:t>
      </w:r>
      <w:r w:rsidR="006A1D1E">
        <w:t xml:space="preserve">Hi, </w:t>
      </w:r>
      <w:r w:rsidR="00493E03">
        <w:t xml:space="preserve">I’m Officer </w:t>
      </w:r>
      <w:r w:rsidR="00717324">
        <w:t>(Redacted)</w:t>
      </w:r>
      <w:r w:rsidR="00493E03">
        <w:t xml:space="preserve">, </w:t>
      </w:r>
      <w:r w:rsidR="006A1D1E">
        <w:t>all right if</w:t>
      </w:r>
      <w:r w:rsidR="003C068E">
        <w:t xml:space="preserve"> we come in?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lastRenderedPageBreak/>
        <w:t>LYLES:</w:t>
      </w:r>
      <w:r>
        <w:tab/>
      </w:r>
      <w:r w:rsidR="006A1D1E">
        <w:t>(Inaudible)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493E03">
        <w:t xml:space="preserve">: </w:t>
      </w:r>
      <w:r w:rsidR="00493E03">
        <w:tab/>
      </w:r>
      <w:r w:rsidR="007648A4">
        <w:t>Hi, so what’s going on?</w:t>
      </w:r>
    </w:p>
    <w:p w:rsidR="003C068E" w:rsidRDefault="003C068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</w:r>
      <w:r w:rsidR="007648A4">
        <w:t>(Unintelligible) down here and had</w:t>
      </w:r>
      <w:r w:rsidR="006A1D1E">
        <w:t xml:space="preserve"> a</w:t>
      </w:r>
      <w:r w:rsidR="007648A4">
        <w:t xml:space="preserve">, or </w:t>
      </w:r>
      <w:r w:rsidR="006A1D1E">
        <w:t xml:space="preserve">a </w:t>
      </w:r>
      <w:r w:rsidR="007648A4">
        <w:t xml:space="preserve">(unintelligible) </w:t>
      </w:r>
      <w:r w:rsidR="00F85F41">
        <w:t>someone</w:t>
      </w:r>
      <w:r w:rsidR="007648A4">
        <w:t xml:space="preserve"> </w:t>
      </w:r>
      <w:r>
        <w:t>broke into my house and took my things.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493E03">
        <w:t xml:space="preserve">: </w:t>
      </w:r>
      <w:r w:rsidR="007C3366">
        <w:tab/>
        <w:t>(</w:t>
      </w:r>
      <w:proofErr w:type="gramStart"/>
      <w:r w:rsidR="007C3366">
        <w:t>Unintelligible</w:t>
      </w:r>
      <w:r w:rsidR="006A1D1E">
        <w:t>)  Was</w:t>
      </w:r>
      <w:proofErr w:type="gramEnd"/>
      <w:r w:rsidR="006A1D1E">
        <w:t xml:space="preserve"> your (unintelligible)?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648A4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</w:r>
      <w:r w:rsidR="007648A4">
        <w:t>Yeah, it was</w:t>
      </w:r>
      <w:r w:rsidR="006A1D1E">
        <w:t xml:space="preserve">, and, um, </w:t>
      </w:r>
      <w:r>
        <w:t>I just ran out to the store so I left it unlocked</w:t>
      </w:r>
      <w:r w:rsidR="007648A4">
        <w:t>.</w:t>
      </w:r>
    </w:p>
    <w:p w:rsidR="007648A4" w:rsidRDefault="007648A4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7648A4">
        <w:t>:</w:t>
      </w:r>
      <w:r w:rsidR="007648A4">
        <w:tab/>
        <w:t xml:space="preserve">Okay.  </w:t>
      </w:r>
      <w:r w:rsidR="006A1D1E">
        <w:t xml:space="preserve">Oh, Okay.  </w:t>
      </w:r>
      <w:r w:rsidR="007648A4">
        <w:t xml:space="preserve">Does anyone, </w:t>
      </w:r>
      <w:r w:rsidR="007C3366">
        <w:t>do you have any idea who it might have been, or anything like that, or?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</w:r>
      <w:r w:rsidR="007648A4">
        <w:t>I have no idea.</w:t>
      </w:r>
    </w:p>
    <w:p w:rsidR="007648A4" w:rsidRDefault="007648A4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648A4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7648A4">
        <w:t>:</w:t>
      </w:r>
      <w:r w:rsidR="007648A4">
        <w:tab/>
        <w:t xml:space="preserve">Okay.  She said the door was unlocked. 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7C3366">
        <w:t>:</w:t>
      </w:r>
      <w:r w:rsidR="007C3366">
        <w:tab/>
        <w:t>You said the door was unlocked?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  <w:t>Yes</w:t>
      </w:r>
      <w:r w:rsidR="007648A4">
        <w:t>.  (U</w:t>
      </w:r>
      <w:r>
        <w:t>nintelligible).  It looks like they tried to (unintelligible)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7C3366">
        <w:t>:</w:t>
      </w:r>
      <w:r w:rsidR="007C3366">
        <w:tab/>
        <w:t>And what’s your name</w:t>
      </w:r>
      <w:r w:rsidR="006A1D1E">
        <w:t xml:space="preserve"> </w:t>
      </w:r>
      <w:proofErr w:type="gramStart"/>
      <w:r w:rsidR="006A1D1E">
        <w:t>real</w:t>
      </w:r>
      <w:proofErr w:type="gramEnd"/>
      <w:r w:rsidR="006A1D1E">
        <w:t xml:space="preserve"> quick</w:t>
      </w:r>
      <w:r w:rsidR="007C3366">
        <w:t>?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</w:r>
      <w:proofErr w:type="spellStart"/>
      <w:r>
        <w:t>Charleena</w:t>
      </w:r>
      <w:proofErr w:type="spellEnd"/>
      <w:r>
        <w:t>, C-</w:t>
      </w:r>
      <w:r w:rsidR="00493E03">
        <w:t>H-A-R</w:t>
      </w:r>
      <w:r w:rsidR="007648A4">
        <w:t>-L</w:t>
      </w:r>
      <w:r w:rsidR="00493E03">
        <w:t>—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7C3366">
        <w:t>:</w:t>
      </w:r>
      <w:r w:rsidR="007C3366">
        <w:tab/>
        <w:t xml:space="preserve">And </w:t>
      </w:r>
      <w:r w:rsidR="007648A4">
        <w:t xml:space="preserve">then </w:t>
      </w:r>
      <w:r w:rsidR="007C3366">
        <w:t>is</w:t>
      </w:r>
      <w:r w:rsidR="00493E03">
        <w:t xml:space="preserve"> it</w:t>
      </w:r>
      <w:r w:rsidR="007C3366">
        <w:t xml:space="preserve"> Lyles?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  <w:t>Yes.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7C3366">
        <w:t>:</w:t>
      </w:r>
      <w:r w:rsidR="007C3366">
        <w:tab/>
        <w:t>L-Y-L-E-S?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  <w:t>Yes.</w:t>
      </w:r>
    </w:p>
    <w:p w:rsidR="00493E03" w:rsidRDefault="00493E03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7C3366">
        <w:t>:</w:t>
      </w:r>
      <w:r w:rsidR="007C3366">
        <w:tab/>
        <w:t xml:space="preserve">Middle C., </w:t>
      </w:r>
      <w:r>
        <w:t>(</w:t>
      </w:r>
      <w:r w:rsidRPr="005F749B">
        <w:rPr>
          <w:b/>
        </w:rPr>
        <w:t>Redacted</w:t>
      </w:r>
      <w:r>
        <w:rPr>
          <w:b/>
        </w:rPr>
        <w:t>)</w:t>
      </w:r>
      <w:r w:rsidR="007C3366">
        <w:t>?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  <w:t>Yes.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7C3366">
        <w:t>:</w:t>
      </w:r>
      <w:r w:rsidR="007C3366">
        <w:tab/>
        <w:t xml:space="preserve">Okay.  And then a contact number, </w:t>
      </w:r>
      <w:r>
        <w:t>(</w:t>
      </w:r>
      <w:r>
        <w:rPr>
          <w:b/>
        </w:rPr>
        <w:t>Redacted)</w:t>
      </w:r>
      <w:r w:rsidR="007C3366">
        <w:t>?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  <w:t xml:space="preserve">Yes.  If you guys </w:t>
      </w:r>
      <w:proofErr w:type="spellStart"/>
      <w:r>
        <w:t>wanna</w:t>
      </w:r>
      <w:proofErr w:type="spellEnd"/>
      <w:r>
        <w:t xml:space="preserve"> come back here, there’s a (unintelligible).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UNKNOWN:</w:t>
      </w:r>
      <w:r>
        <w:tab/>
        <w:t xml:space="preserve">(Unintelligible) </w:t>
      </w:r>
    </w:p>
    <w:p w:rsidR="00BF28EA" w:rsidRDefault="00BF28EA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  <w:t>(Unintelligible)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BF28EA">
        <w:t xml:space="preserve">: </w:t>
      </w:r>
      <w:r w:rsidR="007C3366">
        <w:tab/>
      </w:r>
      <w:r w:rsidR="007648A4">
        <w:t xml:space="preserve">Okay.  </w:t>
      </w:r>
      <w:r w:rsidR="002921DD">
        <w:t>Was</w:t>
      </w:r>
      <w:r w:rsidR="007C3366">
        <w:t xml:space="preserve"> there anything else that was taken or gone through while you were gone?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3C068E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</w:r>
      <w:r w:rsidR="007648A4">
        <w:t>They went through</w:t>
      </w:r>
      <w:r w:rsidR="002921DD">
        <w:t xml:space="preserve"> like this</w:t>
      </w:r>
      <w:r w:rsidR="007648A4">
        <w:t xml:space="preserve"> (u</w:t>
      </w:r>
      <w:r>
        <w:t xml:space="preserve">nintelligible) </w:t>
      </w:r>
      <w:r w:rsidR="00BF28EA">
        <w:t xml:space="preserve">necklace with </w:t>
      </w:r>
      <w:r>
        <w:t xml:space="preserve">my gold...and </w:t>
      </w:r>
      <w:r w:rsidR="002921DD">
        <w:t>this bag that I had open with my clothes and stuff on my bed.  And the brown (unintelligible).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7C3366">
        <w:t>:</w:t>
      </w:r>
      <w:r w:rsidR="007C3366">
        <w:tab/>
      </w:r>
      <w:r w:rsidR="002921DD">
        <w:t xml:space="preserve">Yeah.  </w:t>
      </w:r>
      <w:r w:rsidR="007C3366">
        <w:t>So you said a X-Box was taken?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  <w:t>Yes.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7C3366">
        <w:t>:</w:t>
      </w:r>
      <w:r w:rsidR="007C3366">
        <w:tab/>
        <w:t xml:space="preserve">And then what was the </w:t>
      </w:r>
      <w:r w:rsidR="00C45C89">
        <w:t>(unintelligible)</w:t>
      </w:r>
      <w:r w:rsidR="007C3366">
        <w:t>?</w:t>
      </w:r>
      <w:r w:rsidR="007648A4">
        <w:t xml:space="preserve">    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LYLES:</w:t>
      </w:r>
      <w:r>
        <w:tab/>
      </w:r>
      <w:r w:rsidR="00C45C89">
        <w:t>(Inaudible)</w:t>
      </w:r>
    </w:p>
    <w:p w:rsidR="00C45C89" w:rsidRDefault="00C45C89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C45C89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C45C89">
        <w:t>:</w:t>
      </w:r>
      <w:r w:rsidR="00C45C89">
        <w:tab/>
        <w:t>Get back, get back, get back.</w:t>
      </w:r>
    </w:p>
    <w:p w:rsidR="007648A4" w:rsidRDefault="007648A4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648A4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7648A4">
        <w:t>:</w:t>
      </w:r>
      <w:r w:rsidR="007648A4">
        <w:tab/>
      </w:r>
      <w:r w:rsidR="00C45C89">
        <w:t>Fast back-up</w:t>
      </w:r>
      <w:r w:rsidR="007648A4">
        <w:t>.</w:t>
      </w:r>
    </w:p>
    <w:p w:rsidR="00C45C89" w:rsidRDefault="00C45C89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C45C89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C45C89">
        <w:t>:</w:t>
      </w:r>
      <w:r w:rsidR="00C45C89">
        <w:tab/>
        <w:t>Get back.</w:t>
      </w:r>
    </w:p>
    <w:p w:rsidR="002921DD" w:rsidRDefault="002921DD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2921DD" w:rsidRDefault="002921DD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 w:rsidRPr="00C45C89">
        <w:t>LYLES:</w:t>
      </w:r>
      <w:r w:rsidRPr="00C45C89">
        <w:tab/>
      </w:r>
      <w:r w:rsidR="00AE7AE3" w:rsidRPr="00AE7AE3">
        <w:t>Get ready, motherfuckers</w:t>
      </w:r>
      <w:r w:rsidRPr="00AE7AE3">
        <w:t>.</w:t>
      </w:r>
    </w:p>
    <w:p w:rsidR="00C45C89" w:rsidRDefault="00C45C89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C45C89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C45C89" w:rsidRPr="00C45C89">
        <w:t>:</w:t>
      </w:r>
      <w:r w:rsidR="00C45C89" w:rsidRPr="00C45C89">
        <w:tab/>
        <w:t xml:space="preserve">We need help.  (Unintelligible) a woman with two knives.  </w:t>
      </w:r>
    </w:p>
    <w:p w:rsidR="00C45C89" w:rsidRDefault="00C45C89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648A4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C45C89">
        <w:t>:</w:t>
      </w:r>
      <w:r w:rsidR="00C45C89">
        <w:tab/>
      </w:r>
      <w:r w:rsidR="00C45C89" w:rsidRPr="00C45C89">
        <w:t>Hey, get back.</w:t>
      </w:r>
      <w:r w:rsidR="00C45C89">
        <w:t xml:space="preserve">  </w:t>
      </w:r>
      <w:r w:rsidR="007648A4">
        <w:t xml:space="preserve">Get back.  </w:t>
      </w:r>
    </w:p>
    <w:p w:rsidR="007648A4" w:rsidRDefault="007648A4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C3366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7648A4">
        <w:t>:</w:t>
      </w:r>
      <w:r w:rsidR="007648A4">
        <w:tab/>
        <w:t>G</w:t>
      </w:r>
      <w:r w:rsidR="007C3366">
        <w:t>et back</w:t>
      </w:r>
      <w:r w:rsidR="007648A4">
        <w:t xml:space="preserve">.  </w:t>
      </w:r>
      <w:proofErr w:type="spellStart"/>
      <w:r w:rsidR="007648A4">
        <w:t>Tase</w:t>
      </w:r>
      <w:proofErr w:type="spellEnd"/>
      <w:r w:rsidR="007648A4">
        <w:t xml:space="preserve"> her.  </w:t>
      </w:r>
    </w:p>
    <w:p w:rsidR="007648A4" w:rsidRDefault="007648A4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7648A4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7648A4">
        <w:t>:</w:t>
      </w:r>
      <w:r w:rsidR="007648A4">
        <w:tab/>
        <w:t xml:space="preserve">I don’t have a </w:t>
      </w:r>
      <w:proofErr w:type="spellStart"/>
      <w:r w:rsidR="007648A4">
        <w:t>taser</w:t>
      </w:r>
      <w:proofErr w:type="spellEnd"/>
      <w:r w:rsidR="007648A4">
        <w:t>.  Get back, get back.</w:t>
      </w:r>
    </w:p>
    <w:p w:rsidR="000C035F" w:rsidRDefault="000C035F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0C035F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0C035F">
        <w:t>:</w:t>
      </w:r>
      <w:r w:rsidR="000C035F">
        <w:tab/>
        <w:t>Get back.</w:t>
      </w:r>
    </w:p>
    <w:p w:rsidR="000C035F" w:rsidRDefault="000C035F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0C035F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0C035F">
        <w:t>:</w:t>
      </w:r>
      <w:r w:rsidR="000C035F">
        <w:tab/>
        <w:t>Get back.</w:t>
      </w:r>
    </w:p>
    <w:p w:rsidR="007648A4" w:rsidRDefault="007648A4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6A1D1E" w:rsidRDefault="006A1D1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  <w:rPr>
          <w:i/>
        </w:rPr>
      </w:pPr>
      <w:r w:rsidRPr="006A1D1E">
        <w:rPr>
          <w:i/>
        </w:rPr>
        <w:t>Shots fired....</w:t>
      </w:r>
    </w:p>
    <w:p w:rsidR="00C45C89" w:rsidRDefault="00C45C89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  <w:rPr>
          <w:i/>
        </w:rPr>
      </w:pPr>
    </w:p>
    <w:p w:rsidR="00C45C89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2</w:t>
      </w:r>
      <w:r w:rsidR="00C45C89" w:rsidRPr="00C45C89">
        <w:t>:</w:t>
      </w:r>
      <w:r w:rsidR="00C45C89" w:rsidRPr="00C45C89">
        <w:tab/>
        <w:t xml:space="preserve">Suspect is down, we need officers on-scene, we need medics as well.  We are not under control.  </w:t>
      </w:r>
      <w:r>
        <w:t xml:space="preserve">Officer </w:t>
      </w:r>
      <w:r w:rsidR="000B13B9">
        <w:t>(Redacted)</w:t>
      </w:r>
      <w:r w:rsidR="00C45C89" w:rsidRPr="00C45C89">
        <w:t>, are you all right?</w:t>
      </w:r>
    </w:p>
    <w:p w:rsidR="00C45C89" w:rsidRDefault="00C45C89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C45C89" w:rsidRPr="00C45C89" w:rsidRDefault="005F749B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Officer 1</w:t>
      </w:r>
      <w:r w:rsidR="00C45C89">
        <w:t>:</w:t>
      </w:r>
      <w:r w:rsidR="00C45C89">
        <w:tab/>
        <w:t>I’m all right</w:t>
      </w:r>
      <w:r w:rsidR="00302DEE">
        <w:t xml:space="preserve">, are you all </w:t>
      </w:r>
      <w:proofErr w:type="gramStart"/>
      <w:r w:rsidR="00302DEE">
        <w:t>right?</w:t>
      </w:r>
      <w:r w:rsidR="00C45C89">
        <w:t>.</w:t>
      </w:r>
      <w:bookmarkStart w:id="12" w:name="_GoBack"/>
      <w:bookmarkEnd w:id="12"/>
      <w:proofErr w:type="gramEnd"/>
    </w:p>
    <w:p w:rsidR="006A1D1E" w:rsidRDefault="006A1D1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6A1D1E" w:rsidRDefault="006A1D1E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lastRenderedPageBreak/>
        <w:t>DISPATCH:</w:t>
      </w:r>
      <w:r>
        <w:tab/>
        <w:t xml:space="preserve">You’re unreadable. </w:t>
      </w:r>
    </w:p>
    <w:p w:rsidR="007648A4" w:rsidRDefault="007648A4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2921DD" w:rsidRDefault="002921DD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DISPATCH:</w:t>
      </w:r>
      <w:r>
        <w:tab/>
        <w:t xml:space="preserve">Shots fired.  </w:t>
      </w:r>
      <w:r w:rsidR="006A1D1E">
        <w:t>Suspect is down, (u</w:t>
      </w:r>
      <w:r>
        <w:t>nintelligible) they’re not under control.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2921DD" w:rsidRDefault="002921DD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  <w:r>
        <w:t>DISPATCH:</w:t>
      </w:r>
      <w:r>
        <w:tab/>
        <w:t xml:space="preserve">Shots fired, 6818 62 Ave NE.  </w:t>
      </w:r>
      <w:r w:rsidR="00F85F41">
        <w:t>They’re</w:t>
      </w:r>
      <w:r>
        <w:t xml:space="preserve"> not under control.  </w:t>
      </w:r>
      <w:r w:rsidR="00F85F41">
        <w:t>Fast</w:t>
      </w:r>
      <w:r>
        <w:t xml:space="preserve"> back-up 6818 62 Ave NE.  (unintelligible).</w:t>
      </w:r>
    </w:p>
    <w:p w:rsidR="007C3366" w:rsidRDefault="007C3366" w:rsidP="002E4A6D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</w:pPr>
    </w:p>
    <w:p w:rsidR="001D20B0" w:rsidRDefault="001D20B0" w:rsidP="001D20B0">
      <w:pPr>
        <w:pStyle w:val="ReportText"/>
        <w:tabs>
          <w:tab w:val="clear" w:pos="1080"/>
          <w:tab w:val="left" w:pos="10890"/>
        </w:tabs>
        <w:spacing w:before="40"/>
        <w:ind w:left="2340" w:hanging="2340"/>
        <w:jc w:val="left"/>
        <w:sectPr w:rsidR="001D20B0">
          <w:type w:val="continuous"/>
          <w:pgSz w:w="12240" w:h="15840" w:code="1"/>
          <w:pgMar w:top="540" w:right="810" w:bottom="540" w:left="547" w:header="357" w:footer="420" w:gutter="0"/>
          <w:cols w:space="720"/>
          <w:formProt w:val="0"/>
          <w:titlePg/>
        </w:sectPr>
      </w:pPr>
    </w:p>
    <w:p w:rsidR="009D1FFC" w:rsidRDefault="009D1FFC">
      <w:pPr>
        <w:pStyle w:val="ReportText"/>
        <w:tabs>
          <w:tab w:val="clear" w:pos="1080"/>
          <w:tab w:val="left" w:pos="10890"/>
        </w:tabs>
        <w:spacing w:before="40"/>
        <w:ind w:left="58" w:firstLine="0"/>
        <w:jc w:val="left"/>
      </w:pPr>
    </w:p>
    <w:sectPr w:rsidR="009D1FFC" w:rsidSect="009D1FFC">
      <w:type w:val="continuous"/>
      <w:pgSz w:w="12240" w:h="15840" w:code="1"/>
      <w:pgMar w:top="540" w:right="810" w:bottom="540" w:left="547" w:header="357" w:footer="4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1B" w:rsidRDefault="00A7651B">
      <w:r>
        <w:separator/>
      </w:r>
    </w:p>
  </w:endnote>
  <w:endnote w:type="continuationSeparator" w:id="0">
    <w:p w:rsidR="00A7651B" w:rsidRDefault="00A7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12" w:rsidRDefault="00491312">
    <w:pPr>
      <w:pStyle w:val="Footer"/>
      <w:tabs>
        <w:tab w:val="clear" w:pos="4320"/>
        <w:tab w:val="clear" w:pos="8640"/>
        <w:tab w:val="left" w:pos="9180"/>
        <w:tab w:val="left" w:pos="9270"/>
      </w:tabs>
      <w:spacing w:before="240"/>
      <w:rPr>
        <w:sz w:val="14"/>
      </w:rPr>
    </w:pPr>
    <w:proofErr w:type="gramStart"/>
    <w:r>
      <w:rPr>
        <w:rFonts w:ascii="Arial" w:hAnsi="Arial"/>
        <w:sz w:val="14"/>
      </w:rPr>
      <w:t>Form  9.27</w:t>
    </w:r>
    <w:proofErr w:type="gramEnd"/>
    <w:r>
      <w:rPr>
        <w:rFonts w:ascii="Arial" w:hAnsi="Arial"/>
        <w:sz w:val="14"/>
      </w:rPr>
      <w:t xml:space="preserve">   Rev. 10/07</w:t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0B13B9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0B13B9">
      <w:rPr>
        <w:noProof/>
        <w:sz w:val="18"/>
      </w:rPr>
      <w:t>6</w:t>
    </w:r>
    <w:r>
      <w:rPr>
        <w:sz w:val="18"/>
      </w:rPr>
      <w:fldChar w:fldCharType="end"/>
    </w:r>
  </w:p>
  <w:p w:rsidR="00491312" w:rsidRDefault="00491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22"/>
      <w:gridCol w:w="5874"/>
    </w:tblGrid>
    <w:tr w:rsidR="00491312">
      <w:trPr>
        <w:cantSplit/>
        <w:trHeight w:val="533"/>
      </w:trPr>
      <w:tc>
        <w:tcPr>
          <w:tcW w:w="4867" w:type="dxa"/>
        </w:tcPr>
        <w:p w:rsidR="00491312" w:rsidRDefault="00491312">
          <w:pPr>
            <w:pStyle w:val="Footer"/>
            <w:tabs>
              <w:tab w:val="clear" w:pos="4320"/>
              <w:tab w:val="clear" w:pos="8640"/>
              <w:tab w:val="left" w:pos="9180"/>
              <w:tab w:val="left" w:pos="9270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Witness</w:t>
          </w:r>
        </w:p>
      </w:tc>
      <w:tc>
        <w:tcPr>
          <w:tcW w:w="5933" w:type="dxa"/>
          <w:vMerge w:val="restart"/>
          <w:tcBorders>
            <w:top w:val="nil"/>
            <w:right w:val="nil"/>
          </w:tcBorders>
          <w:vAlign w:val="bottom"/>
        </w:tcPr>
        <w:p w:rsidR="00491312" w:rsidRDefault="00491312">
          <w:pPr>
            <w:pStyle w:val="Footer"/>
            <w:tabs>
              <w:tab w:val="left" w:pos="9180"/>
              <w:tab w:val="left" w:pos="9270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sz w:val="36"/>
            </w:rPr>
            <w:t>X</w:t>
          </w:r>
        </w:p>
      </w:tc>
    </w:tr>
    <w:tr w:rsidR="00491312">
      <w:trPr>
        <w:cantSplit/>
        <w:trHeight w:val="533"/>
      </w:trPr>
      <w:tc>
        <w:tcPr>
          <w:tcW w:w="4867" w:type="dxa"/>
        </w:tcPr>
        <w:p w:rsidR="00491312" w:rsidRDefault="00491312">
          <w:pPr>
            <w:pStyle w:val="Footer"/>
            <w:tabs>
              <w:tab w:val="clear" w:pos="4320"/>
              <w:tab w:val="clear" w:pos="8640"/>
              <w:tab w:val="left" w:pos="9180"/>
              <w:tab w:val="left" w:pos="9270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Witness</w:t>
          </w:r>
        </w:p>
      </w:tc>
      <w:tc>
        <w:tcPr>
          <w:tcW w:w="5933" w:type="dxa"/>
          <w:vMerge/>
          <w:tcBorders>
            <w:bottom w:val="single" w:sz="18" w:space="0" w:color="auto"/>
            <w:right w:val="nil"/>
          </w:tcBorders>
          <w:vAlign w:val="bottom"/>
        </w:tcPr>
        <w:p w:rsidR="00491312" w:rsidRDefault="00491312">
          <w:pPr>
            <w:pStyle w:val="Footer"/>
            <w:tabs>
              <w:tab w:val="clear" w:pos="4320"/>
              <w:tab w:val="clear" w:pos="8640"/>
              <w:tab w:val="left" w:pos="9180"/>
              <w:tab w:val="left" w:pos="9270"/>
            </w:tabs>
            <w:rPr>
              <w:rFonts w:ascii="Arial" w:hAnsi="Arial"/>
              <w:sz w:val="36"/>
            </w:rPr>
          </w:pPr>
        </w:p>
      </w:tc>
    </w:tr>
  </w:tbl>
  <w:p w:rsidR="00491312" w:rsidRDefault="00491312">
    <w:pPr>
      <w:pStyle w:val="Footer"/>
      <w:tabs>
        <w:tab w:val="clear" w:pos="4320"/>
        <w:tab w:val="clear" w:pos="8640"/>
        <w:tab w:val="left" w:pos="9180"/>
        <w:tab w:val="left" w:pos="9270"/>
      </w:tabs>
      <w:spacing w:before="240"/>
      <w:rPr>
        <w:sz w:val="14"/>
      </w:rPr>
    </w:pPr>
    <w:proofErr w:type="gramStart"/>
    <w:r>
      <w:rPr>
        <w:rFonts w:ascii="Arial" w:hAnsi="Arial"/>
        <w:sz w:val="14"/>
      </w:rPr>
      <w:t>Form  9.27</w:t>
    </w:r>
    <w:proofErr w:type="gramEnd"/>
    <w:r>
      <w:rPr>
        <w:rFonts w:ascii="Arial" w:hAnsi="Arial"/>
        <w:sz w:val="14"/>
      </w:rPr>
      <w:t xml:space="preserve">   Rev. 11/07</w:t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0B13B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0B13B9">
      <w:rPr>
        <w:noProof/>
        <w:sz w:val="18"/>
      </w:rPr>
      <w:t>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1B" w:rsidRDefault="00A7651B">
      <w:r>
        <w:separator/>
      </w:r>
    </w:p>
  </w:footnote>
  <w:footnote w:type="continuationSeparator" w:id="0">
    <w:p w:rsidR="00A7651B" w:rsidRDefault="00A7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6" w:type="dxa"/>
      <w:tblInd w:w="1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76"/>
      <w:gridCol w:w="1980"/>
      <w:gridCol w:w="4770"/>
      <w:gridCol w:w="2880"/>
    </w:tblGrid>
    <w:tr w:rsidR="00491312">
      <w:trPr>
        <w:cantSplit/>
        <w:trHeight w:val="666"/>
      </w:trPr>
      <w:tc>
        <w:tcPr>
          <w:tcW w:w="1176" w:type="dxa"/>
          <w:vMerge w:val="restart"/>
          <w:tcBorders>
            <w:top w:val="nil"/>
            <w:left w:val="nil"/>
            <w:right w:val="nil"/>
          </w:tcBorders>
        </w:tcPr>
        <w:p w:rsidR="00491312" w:rsidRDefault="005F749B">
          <w:pPr>
            <w:pStyle w:val="BodyText"/>
            <w:tabs>
              <w:tab w:val="left" w:pos="2880"/>
            </w:tabs>
            <w:ind w:right="446"/>
            <w:jc w:val="left"/>
            <w:rPr>
              <w:rFonts w:cs="Arial"/>
              <w:i w:val="0"/>
              <w:iCs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495300" cy="504825"/>
                <wp:effectExtent l="0" t="0" r="0" b="0"/>
                <wp:docPr id="2" name="Picture 2" descr="SPD Logo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PD Logo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 w:val="restart"/>
          <w:tcBorders>
            <w:top w:val="nil"/>
            <w:left w:val="nil"/>
            <w:right w:val="nil"/>
          </w:tcBorders>
        </w:tcPr>
        <w:p w:rsidR="00491312" w:rsidRDefault="00491312">
          <w:pPr>
            <w:pStyle w:val="BodyText2"/>
            <w:spacing w:before="80"/>
            <w:ind w:left="72" w:right="-115"/>
            <w:rPr>
              <w:rFonts w:ascii="Arial" w:hAnsi="Arial" w:cs="Arial"/>
              <w:i w:val="0"/>
              <w:iCs/>
            </w:rPr>
          </w:pPr>
          <w:r>
            <w:rPr>
              <w:rFonts w:ascii="Arial" w:hAnsi="Arial" w:cs="Arial"/>
              <w:i w:val="0"/>
              <w:iCs/>
            </w:rPr>
            <w:t>SEATTLE</w:t>
          </w:r>
        </w:p>
        <w:p w:rsidR="00491312" w:rsidRDefault="00491312">
          <w:pPr>
            <w:pStyle w:val="BodyText2"/>
            <w:ind w:left="72" w:right="-110"/>
            <w:rPr>
              <w:rFonts w:ascii="Arial" w:hAnsi="Arial" w:cs="Arial"/>
              <w:i w:val="0"/>
              <w:iCs/>
            </w:rPr>
          </w:pPr>
          <w:r>
            <w:rPr>
              <w:rFonts w:ascii="Arial" w:hAnsi="Arial" w:cs="Arial"/>
              <w:i w:val="0"/>
              <w:iCs/>
            </w:rPr>
            <w:t>POLICE</w:t>
          </w:r>
        </w:p>
        <w:p w:rsidR="00491312" w:rsidRDefault="00491312">
          <w:pPr>
            <w:pStyle w:val="BodyText2"/>
            <w:ind w:left="72" w:right="-110"/>
            <w:rPr>
              <w:rFonts w:ascii="Arial" w:hAnsi="Arial" w:cs="Arial"/>
              <w:b w:val="0"/>
              <w:bCs/>
            </w:rPr>
          </w:pPr>
          <w:r>
            <w:rPr>
              <w:rFonts w:ascii="Arial" w:hAnsi="Arial" w:cs="Arial"/>
              <w:i w:val="0"/>
              <w:iCs/>
            </w:rPr>
            <w:t>DEPARTMENT</w:t>
          </w:r>
        </w:p>
      </w:tc>
      <w:tc>
        <w:tcPr>
          <w:tcW w:w="4770" w:type="dxa"/>
          <w:vMerge w:val="restart"/>
          <w:tcBorders>
            <w:top w:val="nil"/>
            <w:left w:val="nil"/>
            <w:right w:val="single" w:sz="4" w:space="0" w:color="auto"/>
          </w:tcBorders>
        </w:tcPr>
        <w:p w:rsidR="00491312" w:rsidRDefault="00491312">
          <w:pPr>
            <w:pStyle w:val="Heading2"/>
            <w:framePr w:wrap="around"/>
            <w:jc w:val="left"/>
            <w:rPr>
              <w:rFonts w:cs="Arial"/>
              <w:sz w:val="32"/>
            </w:rPr>
          </w:pPr>
          <w:r>
            <w:rPr>
              <w:rFonts w:cs="Arial"/>
              <w:sz w:val="32"/>
            </w:rPr>
            <w:t>Statement Form</w:t>
          </w:r>
        </w:p>
        <w:p w:rsidR="00491312" w:rsidRDefault="00491312">
          <w:pPr>
            <w:pStyle w:val="Heading2"/>
            <w:framePr w:wrap="around"/>
            <w:jc w:val="left"/>
            <w:rPr>
              <w:rFonts w:cs="Arial"/>
            </w:rPr>
          </w:pPr>
          <w:r>
            <w:rPr>
              <w:rFonts w:cs="Arial"/>
            </w:rPr>
            <w:t>Continuation Sheet</w:t>
          </w:r>
        </w:p>
        <w:p w:rsidR="00491312" w:rsidRDefault="00491312">
          <w:pPr>
            <w:pStyle w:val="BodyText"/>
            <w:tabs>
              <w:tab w:val="left" w:pos="357"/>
              <w:tab w:val="left" w:pos="2595"/>
              <w:tab w:val="left" w:pos="2880"/>
              <w:tab w:val="left" w:pos="3855"/>
            </w:tabs>
            <w:ind w:left="-453" w:right="446"/>
            <w:rPr>
              <w:rFonts w:cs="Arial"/>
            </w:rPr>
          </w:pPr>
        </w:p>
        <w:p w:rsidR="00491312" w:rsidRDefault="00491312">
          <w:pPr>
            <w:pStyle w:val="ReportText"/>
            <w:tabs>
              <w:tab w:val="clear" w:pos="1080"/>
              <w:tab w:val="left" w:pos="1332"/>
            </w:tabs>
            <w:spacing w:before="0"/>
            <w:ind w:left="58" w:firstLine="0"/>
            <w:jc w:val="left"/>
            <w:rPr>
              <w:b/>
              <w:bCs/>
              <w:sz w:val="16"/>
            </w:rPr>
          </w:pPr>
          <w:r>
            <w:rPr>
              <w:rFonts w:ascii="Arial" w:hAnsi="Arial" w:cs="Arial"/>
              <w:sz w:val="16"/>
            </w:rPr>
            <w:t xml:space="preserve">Statement of: </w:t>
          </w:r>
          <w:r>
            <w:rPr>
              <w:rFonts w:cs="Arial"/>
              <w:b/>
              <w:sz w:val="16"/>
            </w:rPr>
            <w:tab/>
          </w:r>
          <w:r>
            <w:rPr>
              <w:rFonts w:cs="Arial"/>
              <w:b/>
              <w:sz w:val="16"/>
            </w:rPr>
            <w:fldChar w:fldCharType="begin"/>
          </w:r>
          <w:r>
            <w:rPr>
              <w:rFonts w:cs="Arial"/>
              <w:b/>
              <w:sz w:val="16"/>
            </w:rPr>
            <w:instrText xml:space="preserve"> REF statement </w:instrText>
          </w:r>
          <w:r>
            <w:rPr>
              <w:rFonts w:cs="Arial"/>
              <w:b/>
              <w:sz w:val="16"/>
            </w:rPr>
            <w:fldChar w:fldCharType="separate"/>
          </w:r>
          <w:r w:rsidR="00717324">
            <w:rPr>
              <w:noProof/>
            </w:rPr>
            <w:t xml:space="preserve">     </w:t>
          </w:r>
          <w:r>
            <w:rPr>
              <w:rFonts w:cs="Arial"/>
              <w:b/>
              <w:sz w:val="16"/>
            </w:rPr>
            <w:fldChar w:fldCharType="end"/>
          </w:r>
          <w:r>
            <w:rPr>
              <w:rFonts w:cs="Arial"/>
              <w:b/>
              <w:sz w:val="16"/>
            </w:rPr>
            <w:t xml:space="preserve">  </w:t>
          </w:r>
          <w:r>
            <w:rPr>
              <w:rFonts w:cs="Arial"/>
              <w:b/>
              <w:sz w:val="16"/>
            </w:rPr>
            <w:fldChar w:fldCharType="begin"/>
          </w:r>
          <w:r>
            <w:rPr>
              <w:rFonts w:cs="Arial"/>
              <w:b/>
              <w:sz w:val="16"/>
            </w:rPr>
            <w:instrText xml:space="preserve"> REF dob </w:instrText>
          </w:r>
          <w:r>
            <w:rPr>
              <w:rFonts w:cs="Arial"/>
              <w:b/>
              <w:sz w:val="16"/>
            </w:rPr>
            <w:fldChar w:fldCharType="separate"/>
          </w:r>
          <w:r w:rsidR="00717324">
            <w:rPr>
              <w:noProof/>
            </w:rPr>
            <w:t xml:space="preserve">     </w:t>
          </w:r>
          <w:r>
            <w:rPr>
              <w:rFonts w:cs="Arial"/>
              <w:b/>
              <w:sz w:val="16"/>
            </w:rPr>
            <w:fldChar w:fldCharType="end"/>
          </w:r>
        </w:p>
        <w:p w:rsidR="00491312" w:rsidRDefault="00491312">
          <w:pPr>
            <w:pStyle w:val="ReportText"/>
            <w:tabs>
              <w:tab w:val="clear" w:pos="1080"/>
              <w:tab w:val="left" w:pos="1332"/>
            </w:tabs>
            <w:spacing w:before="0"/>
            <w:ind w:left="58" w:firstLine="0"/>
            <w:jc w:val="left"/>
            <w:rPr>
              <w:b/>
              <w:bCs/>
              <w:sz w:val="16"/>
            </w:rPr>
          </w:pPr>
          <w:r>
            <w:rPr>
              <w:rFonts w:ascii="Arial" w:hAnsi="Arial" w:cs="Arial"/>
              <w:sz w:val="16"/>
            </w:rPr>
            <w:t xml:space="preserve">Transcribed by: </w:t>
          </w:r>
          <w:r>
            <w:rPr>
              <w:rFonts w:cs="Arial"/>
              <w:b/>
              <w:sz w:val="16"/>
            </w:rPr>
            <w:tab/>
          </w:r>
          <w:r>
            <w:rPr>
              <w:rFonts w:cs="Arial"/>
              <w:b/>
              <w:sz w:val="16"/>
            </w:rPr>
            <w:fldChar w:fldCharType="begin"/>
          </w:r>
          <w:r>
            <w:rPr>
              <w:rFonts w:cs="Arial"/>
              <w:b/>
              <w:sz w:val="16"/>
            </w:rPr>
            <w:instrText xml:space="preserve"> REF transcribed </w:instrText>
          </w:r>
          <w:r>
            <w:rPr>
              <w:rFonts w:cs="Arial"/>
              <w:b/>
              <w:sz w:val="16"/>
            </w:rPr>
            <w:fldChar w:fldCharType="separate"/>
          </w:r>
          <w:r w:rsidR="00717324">
            <w:rPr>
              <w:noProof/>
            </w:rPr>
            <w:t xml:space="preserve">Leslie Thornburg </w:t>
          </w:r>
          <w:r>
            <w:rPr>
              <w:rFonts w:cs="Arial"/>
              <w:b/>
              <w:sz w:val="16"/>
            </w:rPr>
            <w:fldChar w:fldCharType="end"/>
          </w:r>
          <w:r>
            <w:rPr>
              <w:rFonts w:cs="Arial"/>
              <w:b/>
              <w:sz w:val="16"/>
            </w:rPr>
            <w:t xml:space="preserve">  </w:t>
          </w:r>
          <w:r>
            <w:rPr>
              <w:rFonts w:cs="Arial"/>
              <w:b/>
              <w:sz w:val="16"/>
            </w:rPr>
            <w:fldChar w:fldCharType="begin"/>
          </w:r>
          <w:r>
            <w:rPr>
              <w:rFonts w:cs="Arial"/>
              <w:b/>
              <w:sz w:val="16"/>
            </w:rPr>
            <w:instrText xml:space="preserve"> REF trans </w:instrText>
          </w:r>
          <w:r>
            <w:rPr>
              <w:rFonts w:cs="Arial"/>
              <w:b/>
              <w:sz w:val="16"/>
            </w:rPr>
            <w:fldChar w:fldCharType="separate"/>
          </w:r>
          <w:r w:rsidR="00717324">
            <w:rPr>
              <w:noProof/>
            </w:rPr>
            <w:t xml:space="preserve">     </w:t>
          </w:r>
          <w:r>
            <w:rPr>
              <w:rFonts w:cs="Arial"/>
              <w:b/>
              <w:sz w:val="16"/>
            </w:rPr>
            <w:fldChar w:fldCharType="end"/>
          </w:r>
        </w:p>
        <w:p w:rsidR="00491312" w:rsidRDefault="00491312">
          <w:pPr>
            <w:pStyle w:val="ReportText"/>
            <w:tabs>
              <w:tab w:val="clear" w:pos="1080"/>
              <w:tab w:val="left" w:pos="1332"/>
            </w:tabs>
            <w:spacing w:before="0"/>
            <w:ind w:left="58" w:firstLine="0"/>
            <w:jc w:val="left"/>
            <w:rPr>
              <w:b/>
              <w:bCs/>
              <w:sz w:val="16"/>
            </w:rPr>
          </w:pPr>
          <w:r>
            <w:rPr>
              <w:rFonts w:ascii="Arial" w:hAnsi="Arial" w:cs="Arial"/>
              <w:sz w:val="16"/>
            </w:rPr>
            <w:t>Taken by:</w:t>
          </w:r>
          <w:r>
            <w:rPr>
              <w:rFonts w:ascii="Arial" w:hAnsi="Arial" w:cs="Arial"/>
              <w:bCs/>
              <w:iCs/>
              <w:sz w:val="16"/>
            </w:rPr>
            <w:t xml:space="preserve"> </w:t>
          </w:r>
          <w:r>
            <w:rPr>
              <w:rFonts w:cs="Arial"/>
              <w:b/>
              <w:sz w:val="16"/>
            </w:rPr>
            <w:tab/>
          </w:r>
          <w:r>
            <w:rPr>
              <w:rFonts w:cs="Arial"/>
              <w:b/>
              <w:sz w:val="16"/>
            </w:rPr>
            <w:fldChar w:fldCharType="begin"/>
          </w:r>
          <w:r>
            <w:rPr>
              <w:rFonts w:cs="Arial"/>
              <w:b/>
              <w:sz w:val="16"/>
            </w:rPr>
            <w:instrText xml:space="preserve"> REF takenby </w:instrText>
          </w:r>
          <w:r>
            <w:rPr>
              <w:rFonts w:cs="Arial"/>
              <w:b/>
              <w:sz w:val="16"/>
            </w:rPr>
            <w:fldChar w:fldCharType="separate"/>
          </w:r>
          <w:r w:rsidR="00717324">
            <w:rPr>
              <w:noProof/>
            </w:rPr>
            <w:t xml:space="preserve">     </w:t>
          </w:r>
          <w:r>
            <w:rPr>
              <w:rFonts w:cs="Arial"/>
              <w:b/>
              <w:sz w:val="16"/>
            </w:rPr>
            <w:fldChar w:fldCharType="end"/>
          </w:r>
          <w:r>
            <w:rPr>
              <w:rFonts w:cs="Arial"/>
              <w:b/>
              <w:sz w:val="16"/>
            </w:rPr>
            <w:t xml:space="preserve">  </w:t>
          </w:r>
          <w:r>
            <w:rPr>
              <w:rFonts w:cs="Arial"/>
              <w:b/>
              <w:sz w:val="16"/>
            </w:rPr>
            <w:fldChar w:fldCharType="begin"/>
          </w:r>
          <w:r>
            <w:rPr>
              <w:rFonts w:cs="Arial"/>
              <w:b/>
              <w:sz w:val="16"/>
            </w:rPr>
            <w:instrText xml:space="preserve"> REF takenbyserial </w:instrText>
          </w:r>
          <w:r>
            <w:rPr>
              <w:rFonts w:cs="Arial"/>
              <w:b/>
              <w:sz w:val="16"/>
            </w:rPr>
            <w:fldChar w:fldCharType="separate"/>
          </w:r>
          <w:r w:rsidR="00717324">
            <w:rPr>
              <w:noProof/>
            </w:rPr>
            <w:t xml:space="preserve">     </w:t>
          </w:r>
          <w:r>
            <w:rPr>
              <w:rFonts w:cs="Arial"/>
              <w:b/>
              <w:sz w:val="16"/>
            </w:rPr>
            <w:fldChar w:fldCharType="end"/>
          </w:r>
        </w:p>
        <w:p w:rsidR="00491312" w:rsidRDefault="00491312">
          <w:pPr>
            <w:pStyle w:val="BodyText"/>
            <w:tabs>
              <w:tab w:val="left" w:pos="357"/>
              <w:tab w:val="left" w:pos="1332"/>
              <w:tab w:val="left" w:pos="2595"/>
              <w:tab w:val="left" w:pos="2880"/>
              <w:tab w:val="left" w:pos="3855"/>
            </w:tabs>
            <w:ind w:left="58" w:right="446"/>
            <w:jc w:val="left"/>
            <w:rPr>
              <w:rFonts w:ascii="Times New Roman" w:hAnsi="Times New Roman"/>
              <w:bCs/>
              <w:i w:val="0"/>
              <w:smallCaps w:val="0"/>
              <w:sz w:val="2"/>
            </w:rPr>
          </w:pPr>
        </w:p>
        <w:p w:rsidR="00491312" w:rsidRDefault="00491312">
          <w:pPr>
            <w:pStyle w:val="BodyText"/>
            <w:tabs>
              <w:tab w:val="left" w:pos="357"/>
              <w:tab w:val="left" w:pos="1332"/>
              <w:tab w:val="left" w:pos="2595"/>
              <w:tab w:val="left" w:pos="2880"/>
              <w:tab w:val="left" w:pos="3855"/>
            </w:tabs>
            <w:ind w:left="58" w:right="446"/>
            <w:jc w:val="left"/>
            <w:rPr>
              <w:rFonts w:cs="Arial"/>
              <w:bCs/>
              <w:i w:val="0"/>
              <w:iCs/>
              <w:smallCaps w:val="0"/>
              <w:sz w:val="2"/>
            </w:rPr>
          </w:pP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1312" w:rsidRDefault="00491312">
          <w:pPr>
            <w:pStyle w:val="BodyText"/>
            <w:tabs>
              <w:tab w:val="left" w:pos="2880"/>
            </w:tabs>
            <w:spacing w:after="40"/>
            <w:ind w:right="446"/>
            <w:jc w:val="left"/>
            <w:rPr>
              <w:rFonts w:cs="Arial"/>
              <w:i w:val="0"/>
              <w:iCs/>
              <w:sz w:val="14"/>
            </w:rPr>
          </w:pPr>
          <w:r>
            <w:rPr>
              <w:rFonts w:cs="Arial"/>
              <w:i w:val="0"/>
              <w:iCs/>
              <w:sz w:val="14"/>
            </w:rPr>
            <w:t xml:space="preserve">General </w:t>
          </w:r>
          <w:proofErr w:type="gramStart"/>
          <w:r>
            <w:rPr>
              <w:rFonts w:cs="Arial"/>
              <w:i w:val="0"/>
              <w:iCs/>
              <w:sz w:val="14"/>
            </w:rPr>
            <w:t>Offense  #</w:t>
          </w:r>
          <w:proofErr w:type="gramEnd"/>
        </w:p>
        <w:p w:rsidR="00491312" w:rsidRDefault="00E54722">
          <w:pPr>
            <w:pStyle w:val="BodyText"/>
            <w:tabs>
              <w:tab w:val="left" w:pos="2880"/>
            </w:tabs>
            <w:spacing w:after="40"/>
            <w:ind w:right="446"/>
            <w:jc w:val="left"/>
            <w:rPr>
              <w:rFonts w:ascii="Times New Roman" w:hAnsi="Times New Roman"/>
              <w:i w:val="0"/>
              <w:iCs/>
              <w:sz w:val="22"/>
            </w:rPr>
          </w:pPr>
          <w:fldSimple w:instr=" REF GON  \* MERGEFORMAT ">
            <w:r w:rsidR="00717324" w:rsidRPr="00717324">
              <w:rPr>
                <w:rFonts w:ascii="Times New Roman" w:hAnsi="Times New Roman"/>
                <w:i w:val="0"/>
                <w:iCs/>
                <w:noProof/>
                <w:sz w:val="22"/>
              </w:rPr>
              <w:t xml:space="preserve">    </w:t>
            </w:r>
          </w:fldSimple>
        </w:p>
      </w:tc>
    </w:tr>
    <w:tr w:rsidR="00491312">
      <w:trPr>
        <w:cantSplit/>
        <w:trHeight w:val="667"/>
      </w:trPr>
      <w:tc>
        <w:tcPr>
          <w:tcW w:w="1176" w:type="dxa"/>
          <w:vMerge/>
          <w:tcBorders>
            <w:top w:val="nil"/>
            <w:left w:val="nil"/>
            <w:right w:val="nil"/>
          </w:tcBorders>
        </w:tcPr>
        <w:p w:rsidR="00491312" w:rsidRDefault="00491312">
          <w:pPr>
            <w:pStyle w:val="BodyText"/>
            <w:tabs>
              <w:tab w:val="left" w:pos="2880"/>
            </w:tabs>
            <w:ind w:right="446"/>
            <w:jc w:val="left"/>
            <w:rPr>
              <w:rFonts w:cs="Arial"/>
            </w:rPr>
          </w:pPr>
        </w:p>
      </w:tc>
      <w:tc>
        <w:tcPr>
          <w:tcW w:w="1980" w:type="dxa"/>
          <w:vMerge/>
          <w:tcBorders>
            <w:top w:val="nil"/>
            <w:left w:val="nil"/>
            <w:right w:val="nil"/>
          </w:tcBorders>
        </w:tcPr>
        <w:p w:rsidR="00491312" w:rsidRDefault="00491312">
          <w:pPr>
            <w:pStyle w:val="BodyText2"/>
            <w:spacing w:before="80"/>
            <w:ind w:left="72" w:right="-115"/>
            <w:rPr>
              <w:rFonts w:ascii="Arial" w:hAnsi="Arial" w:cs="Arial"/>
              <w:i w:val="0"/>
              <w:iCs/>
            </w:rPr>
          </w:pPr>
        </w:p>
      </w:tc>
      <w:tc>
        <w:tcPr>
          <w:tcW w:w="4770" w:type="dxa"/>
          <w:vMerge/>
          <w:tcBorders>
            <w:top w:val="nil"/>
            <w:left w:val="nil"/>
            <w:right w:val="single" w:sz="4" w:space="0" w:color="auto"/>
          </w:tcBorders>
        </w:tcPr>
        <w:p w:rsidR="00491312" w:rsidRDefault="00491312">
          <w:pPr>
            <w:pStyle w:val="Heading2"/>
            <w:framePr w:wrap="around"/>
            <w:jc w:val="left"/>
            <w:rPr>
              <w:rFonts w:cs="Arial"/>
              <w:sz w:val="32"/>
            </w:rPr>
          </w:pP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1312" w:rsidRDefault="00491312">
          <w:pPr>
            <w:pStyle w:val="BodyText"/>
            <w:tabs>
              <w:tab w:val="left" w:pos="2880"/>
            </w:tabs>
            <w:spacing w:after="40"/>
            <w:ind w:right="446"/>
            <w:jc w:val="left"/>
            <w:rPr>
              <w:rFonts w:cs="Arial"/>
              <w:i w:val="0"/>
              <w:iCs/>
              <w:sz w:val="14"/>
            </w:rPr>
          </w:pPr>
          <w:r>
            <w:rPr>
              <w:rFonts w:cs="Arial"/>
              <w:i w:val="0"/>
              <w:iCs/>
              <w:sz w:val="14"/>
            </w:rPr>
            <w:t>Related Event#</w:t>
          </w:r>
        </w:p>
        <w:p w:rsidR="00491312" w:rsidRDefault="00E54722">
          <w:pPr>
            <w:pStyle w:val="BodyText"/>
            <w:tabs>
              <w:tab w:val="left" w:pos="2880"/>
            </w:tabs>
            <w:spacing w:after="40"/>
            <w:ind w:right="446"/>
            <w:jc w:val="left"/>
            <w:rPr>
              <w:rFonts w:ascii="Times New Roman" w:hAnsi="Times New Roman"/>
              <w:i w:val="0"/>
              <w:iCs/>
              <w:sz w:val="22"/>
            </w:rPr>
          </w:pPr>
          <w:fldSimple w:instr=" REF related  \* MERGEFORMAT ">
            <w:r w:rsidR="00717324" w:rsidRPr="00717324">
              <w:rPr>
                <w:rFonts w:ascii="Times New Roman" w:hAnsi="Times New Roman"/>
                <w:i w:val="0"/>
                <w:iCs/>
                <w:noProof/>
                <w:sz w:val="22"/>
              </w:rPr>
              <w:t xml:space="preserve">     </w:t>
            </w:r>
          </w:fldSimple>
        </w:p>
      </w:tc>
    </w:tr>
  </w:tbl>
  <w:p w:rsidR="00491312" w:rsidRDefault="0049131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13C"/>
    <w:multiLevelType w:val="hybridMultilevel"/>
    <w:tmpl w:val="65C6D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B0D4A"/>
    <w:multiLevelType w:val="hybridMultilevel"/>
    <w:tmpl w:val="178E153C"/>
    <w:lvl w:ilvl="0" w:tplc="52E8EB2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B4206"/>
    <w:multiLevelType w:val="hybridMultilevel"/>
    <w:tmpl w:val="41EC6D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145AD"/>
    <w:multiLevelType w:val="hybridMultilevel"/>
    <w:tmpl w:val="6DACE7DA"/>
    <w:lvl w:ilvl="0" w:tplc="F9F0080E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47616B1"/>
    <w:multiLevelType w:val="hybridMultilevel"/>
    <w:tmpl w:val="BED8F02C"/>
    <w:lvl w:ilvl="0" w:tplc="2A08D8B2">
      <w:start w:val="18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68E48EA"/>
    <w:multiLevelType w:val="singleLevel"/>
    <w:tmpl w:val="F21CE310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</w:abstractNum>
  <w:abstractNum w:abstractNumId="6" w15:restartNumberingAfterBreak="0">
    <w:nsid w:val="273D19A2"/>
    <w:multiLevelType w:val="hybridMultilevel"/>
    <w:tmpl w:val="FE48A5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EF061F"/>
    <w:multiLevelType w:val="hybridMultilevel"/>
    <w:tmpl w:val="8C60C0EC"/>
    <w:lvl w:ilvl="0" w:tplc="12D6F2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E425A"/>
    <w:multiLevelType w:val="hybridMultilevel"/>
    <w:tmpl w:val="41EC6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BB0BB2"/>
    <w:multiLevelType w:val="hybridMultilevel"/>
    <w:tmpl w:val="B8AC3ED8"/>
    <w:lvl w:ilvl="0" w:tplc="CC46489A">
      <w:start w:val="1"/>
      <w:numFmt w:val="bullet"/>
      <w:lvlText w:val="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F2CEF"/>
    <w:multiLevelType w:val="hybridMultilevel"/>
    <w:tmpl w:val="EAECE926"/>
    <w:lvl w:ilvl="0" w:tplc="EE1C43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666075"/>
    <w:multiLevelType w:val="hybridMultilevel"/>
    <w:tmpl w:val="F662A9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62DDA"/>
    <w:multiLevelType w:val="hybridMultilevel"/>
    <w:tmpl w:val="7518BE8A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5B0FFC"/>
    <w:multiLevelType w:val="hybridMultilevel"/>
    <w:tmpl w:val="B090FD54"/>
    <w:lvl w:ilvl="0" w:tplc="32820C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BR0RMNwF5bW9+DRKJy6EvouCa8=" w:salt="XBIcMWsZ1LFzoX5PF8fE4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B"/>
    <w:rsid w:val="00016E79"/>
    <w:rsid w:val="000B13B9"/>
    <w:rsid w:val="000C035F"/>
    <w:rsid w:val="000C3171"/>
    <w:rsid w:val="000E21C3"/>
    <w:rsid w:val="001D20B0"/>
    <w:rsid w:val="001E29AB"/>
    <w:rsid w:val="001F2923"/>
    <w:rsid w:val="002921DD"/>
    <w:rsid w:val="002E4A6D"/>
    <w:rsid w:val="00302DEE"/>
    <w:rsid w:val="00303E4C"/>
    <w:rsid w:val="003108AF"/>
    <w:rsid w:val="003C068E"/>
    <w:rsid w:val="003D71BD"/>
    <w:rsid w:val="00491312"/>
    <w:rsid w:val="00493E03"/>
    <w:rsid w:val="00515C33"/>
    <w:rsid w:val="0053610F"/>
    <w:rsid w:val="005F749B"/>
    <w:rsid w:val="006A1D1E"/>
    <w:rsid w:val="006D14CA"/>
    <w:rsid w:val="00717324"/>
    <w:rsid w:val="007648A4"/>
    <w:rsid w:val="007715E0"/>
    <w:rsid w:val="007C3366"/>
    <w:rsid w:val="00831273"/>
    <w:rsid w:val="00836349"/>
    <w:rsid w:val="00840E89"/>
    <w:rsid w:val="008E0063"/>
    <w:rsid w:val="0095545A"/>
    <w:rsid w:val="009D1FFC"/>
    <w:rsid w:val="00A51D4B"/>
    <w:rsid w:val="00A7651B"/>
    <w:rsid w:val="00AE7AE3"/>
    <w:rsid w:val="00BF28EA"/>
    <w:rsid w:val="00C45C89"/>
    <w:rsid w:val="00DB1741"/>
    <w:rsid w:val="00E3496B"/>
    <w:rsid w:val="00E54722"/>
    <w:rsid w:val="00F8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D91DA"/>
  <w15:docId w15:val="{EB94B7CC-CF20-4D6B-A637-1C424B23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1FFC"/>
  </w:style>
  <w:style w:type="paragraph" w:styleId="Heading1">
    <w:name w:val="heading 1"/>
    <w:basedOn w:val="Normal"/>
    <w:next w:val="Normal"/>
    <w:qFormat/>
    <w:rsid w:val="009D1FFC"/>
    <w:pPr>
      <w:keepNext/>
      <w:tabs>
        <w:tab w:val="left" w:pos="943"/>
        <w:tab w:val="left" w:pos="2095"/>
        <w:tab w:val="left" w:pos="3094"/>
        <w:tab w:val="left" w:pos="3166"/>
      </w:tabs>
      <w:ind w:left="207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9D1FFC"/>
    <w:pPr>
      <w:keepNext/>
      <w:framePr w:w="4327" w:h="899" w:hRule="exact" w:wrap="around" w:vAnchor="page" w:hAnchor="page" w:x="3817" w:y="721"/>
      <w:jc w:val="center"/>
      <w:outlineLvl w:val="1"/>
    </w:pPr>
    <w:rPr>
      <w:rFonts w:ascii="Arial" w:hAnsi="Arial"/>
      <w:b/>
      <w:i/>
      <w:smallCaps/>
      <w:sz w:val="24"/>
    </w:rPr>
  </w:style>
  <w:style w:type="paragraph" w:styleId="Heading3">
    <w:name w:val="heading 3"/>
    <w:basedOn w:val="Normal"/>
    <w:next w:val="Normal"/>
    <w:qFormat/>
    <w:rsid w:val="009D1FFC"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9D1FFC"/>
    <w:pPr>
      <w:keepNext/>
      <w:spacing w:before="40"/>
      <w:outlineLvl w:val="3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FFC"/>
    <w:pPr>
      <w:jc w:val="center"/>
    </w:pPr>
    <w:rPr>
      <w:rFonts w:ascii="Arial" w:hAnsi="Arial"/>
      <w:b/>
      <w:i/>
      <w:smallCaps/>
      <w:sz w:val="24"/>
      <w:szCs w:val="24"/>
    </w:rPr>
  </w:style>
  <w:style w:type="paragraph" w:styleId="Header">
    <w:name w:val="header"/>
    <w:basedOn w:val="Normal"/>
    <w:semiHidden/>
    <w:rsid w:val="009D1FFC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semiHidden/>
    <w:rsid w:val="009D1FFC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2">
    <w:name w:val="Body Text 2"/>
    <w:basedOn w:val="Normal"/>
    <w:semiHidden/>
    <w:rsid w:val="009D1FFC"/>
    <w:rPr>
      <w:b/>
      <w:i/>
      <w:smallCaps/>
    </w:rPr>
  </w:style>
  <w:style w:type="paragraph" w:customStyle="1" w:styleId="Text">
    <w:name w:val="Text"/>
    <w:basedOn w:val="Normal"/>
    <w:rsid w:val="009D1FFC"/>
    <w:pPr>
      <w:ind w:left="187" w:right="187"/>
    </w:pPr>
  </w:style>
  <w:style w:type="paragraph" w:styleId="BlockText">
    <w:name w:val="Block Text"/>
    <w:basedOn w:val="Normal"/>
    <w:semiHidden/>
    <w:rsid w:val="009D1F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ageNumber">
    <w:name w:val="page number"/>
    <w:basedOn w:val="DefaultParagraphFont"/>
    <w:semiHidden/>
    <w:rsid w:val="009D1FFC"/>
  </w:style>
  <w:style w:type="character" w:styleId="FollowedHyperlink">
    <w:name w:val="FollowedHyperlink"/>
    <w:semiHidden/>
    <w:rsid w:val="009D1FFC"/>
    <w:rPr>
      <w:color w:val="800080"/>
      <w:u w:val="single"/>
    </w:rPr>
  </w:style>
  <w:style w:type="paragraph" w:styleId="BodyTextIndent">
    <w:name w:val="Body Text Indent"/>
    <w:basedOn w:val="Normal"/>
    <w:semiHidden/>
    <w:rsid w:val="009D1FFC"/>
    <w:pPr>
      <w:tabs>
        <w:tab w:val="left" w:pos="567"/>
        <w:tab w:val="left" w:pos="2457"/>
        <w:tab w:val="left" w:pos="2817"/>
        <w:tab w:val="left" w:pos="3717"/>
        <w:tab w:val="left" w:pos="4257"/>
        <w:tab w:val="left" w:pos="5697"/>
        <w:tab w:val="left" w:pos="6237"/>
        <w:tab w:val="left" w:pos="8217"/>
        <w:tab w:val="left" w:pos="8757"/>
        <w:tab w:val="left" w:pos="9747"/>
        <w:tab w:val="left" w:pos="10107"/>
      </w:tabs>
      <w:spacing w:before="20" w:after="20"/>
      <w:ind w:left="90"/>
    </w:pPr>
    <w:rPr>
      <w:rFonts w:ascii="Arial" w:hAnsi="Arial" w:cs="Arial"/>
      <w:sz w:val="16"/>
    </w:rPr>
  </w:style>
  <w:style w:type="paragraph" w:customStyle="1" w:styleId="ReportText">
    <w:name w:val="Report Text"/>
    <w:basedOn w:val="Normal"/>
    <w:rsid w:val="009D1FFC"/>
    <w:pPr>
      <w:tabs>
        <w:tab w:val="left" w:pos="1080"/>
      </w:tabs>
      <w:spacing w:before="120"/>
      <w:ind w:left="864" w:right="216" w:hanging="576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nbl\Desktop\Statement%20Form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D5652-BE40-4A6E-AB0B-828CBBB4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Form-2.dotx</Template>
  <TotalTime>52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Form</vt:lpstr>
    </vt:vector>
  </TitlesOfParts>
  <Company>Seattle Police Department</Company>
  <LinksUpToDate>false</LinksUpToDate>
  <CharactersWithSpaces>5769</CharactersWithSpaces>
  <SharedDoc>false</SharedDoc>
  <HLinks>
    <vt:vector size="12" baseType="variant">
      <vt:variant>
        <vt:i4>196649</vt:i4>
      </vt:variant>
      <vt:variant>
        <vt:i4>1024</vt:i4>
      </vt:variant>
      <vt:variant>
        <vt:i4>1025</vt:i4>
      </vt:variant>
      <vt:variant>
        <vt:i4>1</vt:i4>
      </vt:variant>
      <vt:variant>
        <vt:lpwstr>J:\GRAPHICS\Logos\SPD Logo - Original.tif</vt:lpwstr>
      </vt:variant>
      <vt:variant>
        <vt:lpwstr/>
      </vt:variant>
      <vt:variant>
        <vt:i4>196649</vt:i4>
      </vt:variant>
      <vt:variant>
        <vt:i4>2338</vt:i4>
      </vt:variant>
      <vt:variant>
        <vt:i4>1026</vt:i4>
      </vt:variant>
      <vt:variant>
        <vt:i4>1</vt:i4>
      </vt:variant>
      <vt:variant>
        <vt:lpwstr>J:\GRAPHICS\Logos\SPD Logo - Original.tif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Form</dc:title>
  <dc:creator>5552 Thornburg, Leslie</dc:creator>
  <cp:lastModifiedBy>Michaud, Patrick</cp:lastModifiedBy>
  <cp:revision>3</cp:revision>
  <cp:lastPrinted>2017-06-20T00:43:00Z</cp:lastPrinted>
  <dcterms:created xsi:type="dcterms:W3CDTF">2017-06-20T00:54:00Z</dcterms:created>
  <dcterms:modified xsi:type="dcterms:W3CDTF">2017-06-20T01:46:00Z</dcterms:modified>
</cp:coreProperties>
</file>